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5310" w14:textId="7FBAF443" w:rsidR="00F21F09" w:rsidRPr="00BB23DC" w:rsidRDefault="00F31DCA" w:rsidP="00D61408">
      <w:r>
        <w:rPr>
          <w:b/>
          <w:noProof/>
          <w:sz w:val="19"/>
        </w:rPr>
        <w:drawing>
          <wp:anchor distT="0" distB="0" distL="114300" distR="114300" simplePos="0" relativeHeight="251673600" behindDoc="1" locked="0" layoutInCell="1" allowOverlap="1" wp14:anchorId="4B06F1A7" wp14:editId="503EFBA2">
            <wp:simplePos x="0" y="0"/>
            <wp:positionH relativeFrom="column">
              <wp:posOffset>-2540</wp:posOffset>
            </wp:positionH>
            <wp:positionV relativeFrom="paragraph">
              <wp:posOffset>-302260</wp:posOffset>
            </wp:positionV>
            <wp:extent cx="1803600" cy="302400"/>
            <wp:effectExtent l="0" t="0" r="6350" b="2540"/>
            <wp:wrapNone/>
            <wp:docPr id="5" name="Picture 5" descr="COLOUR_SoRSA_logo (A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SoRSA_logo (A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</w:rPr>
        <w:drawing>
          <wp:anchor distT="0" distB="0" distL="114300" distR="114300" simplePos="0" relativeHeight="251671552" behindDoc="1" locked="0" layoutInCell="1" allowOverlap="1" wp14:anchorId="3587C18A" wp14:editId="7BC702DE">
            <wp:simplePos x="0" y="0"/>
            <wp:positionH relativeFrom="column">
              <wp:posOffset>4124573</wp:posOffset>
            </wp:positionH>
            <wp:positionV relativeFrom="paragraph">
              <wp:posOffset>-374015</wp:posOffset>
            </wp:positionV>
            <wp:extent cx="1803600" cy="374400"/>
            <wp:effectExtent l="0" t="0" r="6350" b="6985"/>
            <wp:wrapNone/>
            <wp:docPr id="7" name="Picture 7" descr="COLOUR_ciht_logo (Custom A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_ciht_logo (Custom A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14:paraId="48E666CD" w14:textId="77777777" w:rsidR="00F21F09" w:rsidRPr="00BB23DC" w:rsidRDefault="00F21F09"/>
    <w:p w14:paraId="4A02A615" w14:textId="77777777" w:rsidR="00F21F09" w:rsidRPr="00BB23DC" w:rsidRDefault="00F21F09"/>
    <w:p w14:paraId="62AA44C6" w14:textId="77777777" w:rsidR="00F21F09" w:rsidRPr="00BB23DC" w:rsidRDefault="00F21F09"/>
    <w:p w14:paraId="391D5545" w14:textId="77777777" w:rsidR="00F21F09" w:rsidRPr="00BB23DC" w:rsidRDefault="00F21F09"/>
    <w:p w14:paraId="355CFCC7" w14:textId="77777777" w:rsidR="00F21F09" w:rsidRPr="00BB23DC" w:rsidRDefault="00F21F09"/>
    <w:p w14:paraId="4B5A276C" w14:textId="77777777" w:rsidR="00F21F09" w:rsidRPr="00BB23DC" w:rsidRDefault="00F21F09"/>
    <w:p w14:paraId="5CA73EDD" w14:textId="77777777" w:rsidR="00F21F09" w:rsidRPr="00BB23DC" w:rsidRDefault="00F21F09"/>
    <w:p w14:paraId="17237BF4" w14:textId="77777777" w:rsidR="00F21F09" w:rsidRPr="00BB23DC" w:rsidRDefault="00F21F09"/>
    <w:p w14:paraId="4757070C" w14:textId="77777777" w:rsidR="00F21F09" w:rsidRPr="00BB23DC" w:rsidRDefault="00F21F09"/>
    <w:p w14:paraId="70B6352B" w14:textId="77777777" w:rsidR="00F21F09" w:rsidRPr="00BB23DC" w:rsidRDefault="00F21F0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B23DC" w:rsidRPr="00BB23DC" w14:paraId="00048438" w14:textId="77777777">
        <w:tc>
          <w:tcPr>
            <w:tcW w:w="9570" w:type="dxa"/>
          </w:tcPr>
          <w:p w14:paraId="19229C59" w14:textId="289C878D" w:rsidR="00F21F09" w:rsidRPr="00BB23DC" w:rsidRDefault="008A4A4E">
            <w:pPr>
              <w:tabs>
                <w:tab w:val="left" w:pos="2055"/>
              </w:tabs>
              <w:jc w:val="center"/>
              <w:rPr>
                <w:b/>
                <w:sz w:val="52"/>
              </w:rPr>
            </w:pPr>
            <w:bookmarkStart w:id="0" w:name="RepTitle"/>
            <w:bookmarkEnd w:id="0"/>
            <w:r w:rsidRPr="00BB23DC">
              <w:rPr>
                <w:b/>
                <w:sz w:val="52"/>
              </w:rPr>
              <w:t>Scheme</w:t>
            </w:r>
          </w:p>
          <w:p w14:paraId="50259924" w14:textId="20154B44" w:rsidR="003C0DC6" w:rsidRDefault="008A4A4E" w:rsidP="00375C72">
            <w:pPr>
              <w:tabs>
                <w:tab w:val="left" w:pos="2055"/>
              </w:tabs>
              <w:jc w:val="center"/>
              <w:rPr>
                <w:b/>
                <w:sz w:val="52"/>
              </w:rPr>
            </w:pPr>
            <w:r w:rsidRPr="00BB23DC">
              <w:rPr>
                <w:b/>
                <w:sz w:val="52"/>
              </w:rPr>
              <w:t xml:space="preserve">Stage </w:t>
            </w:r>
            <w:r w:rsidR="00241D2D">
              <w:rPr>
                <w:b/>
                <w:sz w:val="52"/>
              </w:rPr>
              <w:t>X</w:t>
            </w:r>
            <w:r w:rsidRPr="00BB23DC">
              <w:rPr>
                <w:b/>
                <w:sz w:val="52"/>
              </w:rPr>
              <w:t xml:space="preserve"> Road Safety Audit</w:t>
            </w:r>
            <w:r w:rsidR="003C0DC6">
              <w:rPr>
                <w:b/>
                <w:sz w:val="52"/>
              </w:rPr>
              <w:t xml:space="preserve"> </w:t>
            </w:r>
          </w:p>
          <w:p w14:paraId="5FD4C132" w14:textId="7B92F749" w:rsidR="008A4A4E" w:rsidRPr="00BB23DC" w:rsidRDefault="003C0DC6" w:rsidP="00375C72">
            <w:pPr>
              <w:tabs>
                <w:tab w:val="left" w:pos="2055"/>
              </w:tabs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Response Report</w:t>
            </w:r>
          </w:p>
        </w:tc>
      </w:tr>
    </w:tbl>
    <w:p w14:paraId="4850FEC8" w14:textId="37E094A7" w:rsidR="00F21F09" w:rsidRPr="00BB23DC" w:rsidRDefault="00F21F09">
      <w:pPr>
        <w:tabs>
          <w:tab w:val="left" w:pos="2055"/>
        </w:tabs>
        <w:jc w:val="center"/>
        <w:rPr>
          <w:sz w:val="40"/>
        </w:rPr>
      </w:pPr>
    </w:p>
    <w:p w14:paraId="6B49CB7E" w14:textId="4DA159F8" w:rsidR="00F21F09" w:rsidRPr="00BB23DC" w:rsidRDefault="00F21F09"/>
    <w:p w14:paraId="091096CA" w14:textId="6C1821CC" w:rsidR="00F21F09" w:rsidRPr="00BB23DC" w:rsidRDefault="00F21F09"/>
    <w:p w14:paraId="5C757A27" w14:textId="77777777" w:rsidR="00F21F09" w:rsidRPr="00BB23DC" w:rsidRDefault="00F21F09"/>
    <w:p w14:paraId="21DC21E8" w14:textId="77777777" w:rsidR="00F21F09" w:rsidRPr="00BB23DC" w:rsidRDefault="00F21F09"/>
    <w:p w14:paraId="150D7ECD" w14:textId="77777777" w:rsidR="00F21F09" w:rsidRPr="00BB23DC" w:rsidRDefault="00F21F09"/>
    <w:p w14:paraId="41C636D2" w14:textId="77777777" w:rsidR="00F21F09" w:rsidRPr="00BB23DC" w:rsidRDefault="00F21F09"/>
    <w:p w14:paraId="6C31E08A" w14:textId="77777777" w:rsidR="00F21F09" w:rsidRPr="00BB23DC" w:rsidRDefault="00F21F09"/>
    <w:p w14:paraId="50800E8F" w14:textId="77777777" w:rsidR="00F21F09" w:rsidRPr="00BB23DC" w:rsidRDefault="00F21F09"/>
    <w:p w14:paraId="5BBB6AAD" w14:textId="77777777" w:rsidR="00F21F09" w:rsidRPr="00BB23DC" w:rsidRDefault="00F21F09"/>
    <w:p w14:paraId="3FF849D0" w14:textId="77777777" w:rsidR="00F21F09" w:rsidRPr="00BB23DC" w:rsidRDefault="00F21F09"/>
    <w:p w14:paraId="333477AC" w14:textId="77777777" w:rsidR="00F21F09" w:rsidRPr="00BB23DC" w:rsidRDefault="00F21F09"/>
    <w:p w14:paraId="7EDFC36B" w14:textId="77777777" w:rsidR="00F21F09" w:rsidRPr="00BB23DC" w:rsidRDefault="00F21F09"/>
    <w:p w14:paraId="6958DA14" w14:textId="77777777" w:rsidR="00F21F09" w:rsidRPr="00BB23DC" w:rsidRDefault="00F21F09"/>
    <w:p w14:paraId="10B31500" w14:textId="410C86D8" w:rsidR="00F21F09" w:rsidRPr="00241D2D" w:rsidRDefault="00241D2D" w:rsidP="00241D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Scheme Photo or Company Front Page</w:t>
      </w:r>
    </w:p>
    <w:p w14:paraId="41394B69" w14:textId="77777777" w:rsidR="00F21F09" w:rsidRPr="00BB23DC" w:rsidRDefault="00F21F09"/>
    <w:p w14:paraId="4E0ECDA4" w14:textId="77777777" w:rsidR="00F21F09" w:rsidRPr="00BB23DC" w:rsidRDefault="00F21F09"/>
    <w:p w14:paraId="28F3E5E5" w14:textId="77777777" w:rsidR="00F21F09" w:rsidRPr="00BB23DC" w:rsidRDefault="00F21F09"/>
    <w:p w14:paraId="2FC74973" w14:textId="77777777" w:rsidR="00F21F09" w:rsidRPr="00BB23DC" w:rsidRDefault="00F21F09"/>
    <w:p w14:paraId="0B5990A8" w14:textId="77777777" w:rsidR="00F21F09" w:rsidRPr="00BB23DC" w:rsidRDefault="00F21F09"/>
    <w:p w14:paraId="060F2246" w14:textId="77777777" w:rsidR="00F21F09" w:rsidRPr="00BB23DC" w:rsidRDefault="00F21F09"/>
    <w:p w14:paraId="0DA29579" w14:textId="77777777" w:rsidR="00F21F09" w:rsidRPr="00BB23DC" w:rsidRDefault="00F21F09"/>
    <w:p w14:paraId="314D05B8" w14:textId="77777777" w:rsidR="00F21F09" w:rsidRPr="00BB23DC" w:rsidRDefault="00F21F09"/>
    <w:p w14:paraId="72E1379C" w14:textId="77777777" w:rsidR="00F21F09" w:rsidRPr="00BB23DC" w:rsidRDefault="00F21F09"/>
    <w:p w14:paraId="451F5EB9" w14:textId="77777777" w:rsidR="00F21F09" w:rsidRPr="00BB23DC" w:rsidRDefault="00F21F09"/>
    <w:p w14:paraId="5F81AD35" w14:textId="77777777" w:rsidR="00F21F09" w:rsidRPr="00BB23DC" w:rsidRDefault="00F21F09"/>
    <w:p w14:paraId="0CDEA778" w14:textId="77777777" w:rsidR="00F21F09" w:rsidRPr="00BB23DC" w:rsidRDefault="00F21F09"/>
    <w:p w14:paraId="54CB5892" w14:textId="77777777" w:rsidR="00F21F09" w:rsidRPr="00BB23DC" w:rsidRDefault="00F21F09"/>
    <w:p w14:paraId="1811B8CD" w14:textId="77777777" w:rsidR="00F21F09" w:rsidRPr="00BB23DC" w:rsidRDefault="00F21F09"/>
    <w:p w14:paraId="7AEB4931" w14:textId="77777777" w:rsidR="00F21F09" w:rsidRPr="00BB23DC" w:rsidRDefault="00F21F09"/>
    <w:p w14:paraId="2F63C9E6" w14:textId="77777777" w:rsidR="00F21F09" w:rsidRPr="00BB23DC" w:rsidRDefault="00F21F09"/>
    <w:p w14:paraId="329870EA" w14:textId="77777777" w:rsidR="00F21F09" w:rsidRPr="00BB23DC" w:rsidRDefault="00F21F09"/>
    <w:p w14:paraId="1D309C6C" w14:textId="77777777" w:rsidR="00F21F09" w:rsidRPr="00BB23DC" w:rsidRDefault="00F21F09"/>
    <w:p w14:paraId="6CEDA5C9" w14:textId="77777777" w:rsidR="00F21F09" w:rsidRPr="00BB23DC" w:rsidRDefault="00F21F09"/>
    <w:p w14:paraId="73FE05F4" w14:textId="10D9DA8B" w:rsidR="00F21F09" w:rsidRPr="00BB23DC" w:rsidRDefault="00D22F44">
      <w:pPr>
        <w:tabs>
          <w:tab w:val="left" w:pos="567"/>
          <w:tab w:val="right" w:pos="9072"/>
        </w:tabs>
        <w:jc w:val="both"/>
        <w:rPr>
          <w:b/>
          <w:bCs/>
          <w:sz w:val="24"/>
        </w:rPr>
      </w:pPr>
      <w:bookmarkStart w:id="1" w:name="Version"/>
      <w:bookmarkStart w:id="2" w:name="TodayDate"/>
      <w:bookmarkEnd w:id="1"/>
      <w:bookmarkEnd w:id="2"/>
      <w:r w:rsidRPr="00BB23DC">
        <w:rPr>
          <w:b/>
          <w:bCs/>
          <w:sz w:val="24"/>
        </w:rPr>
        <w:t xml:space="preserve">Date: </w:t>
      </w:r>
      <w:r w:rsidR="00241D2D">
        <w:rPr>
          <w:b/>
          <w:bCs/>
          <w:sz w:val="24"/>
        </w:rPr>
        <w:t>xx</w:t>
      </w:r>
      <w:r w:rsidR="00F31DCA">
        <w:rPr>
          <w:b/>
          <w:bCs/>
          <w:sz w:val="24"/>
        </w:rPr>
        <w:t xml:space="preserve"> </w:t>
      </w:r>
      <w:r w:rsidR="00241D2D">
        <w:rPr>
          <w:b/>
          <w:bCs/>
          <w:sz w:val="24"/>
        </w:rPr>
        <w:t>Month</w:t>
      </w:r>
      <w:r w:rsidRPr="00BB23DC">
        <w:rPr>
          <w:b/>
          <w:bCs/>
          <w:sz w:val="24"/>
        </w:rPr>
        <w:t xml:space="preserve"> 20</w:t>
      </w:r>
      <w:r w:rsidR="000D7FCA">
        <w:rPr>
          <w:b/>
          <w:bCs/>
          <w:sz w:val="24"/>
        </w:rPr>
        <w:t>2</w:t>
      </w:r>
      <w:r w:rsidR="00241D2D">
        <w:rPr>
          <w:b/>
          <w:bCs/>
          <w:sz w:val="24"/>
        </w:rPr>
        <w:t>x</w:t>
      </w:r>
      <w:r w:rsidRPr="00BB23DC">
        <w:rPr>
          <w:b/>
          <w:bCs/>
          <w:sz w:val="24"/>
        </w:rPr>
        <w:tab/>
      </w:r>
      <w:r w:rsidR="003A76FA" w:rsidRPr="00BB23DC">
        <w:rPr>
          <w:b/>
          <w:bCs/>
          <w:sz w:val="24"/>
        </w:rPr>
        <w:t>Revi</w:t>
      </w:r>
      <w:r w:rsidRPr="00BB23DC">
        <w:rPr>
          <w:b/>
          <w:bCs/>
          <w:sz w:val="24"/>
        </w:rPr>
        <w:t xml:space="preserve">sion: </w:t>
      </w:r>
      <w:r w:rsidR="007F5FBF">
        <w:rPr>
          <w:b/>
          <w:bCs/>
          <w:sz w:val="24"/>
        </w:rPr>
        <w:t>1.0</w:t>
      </w:r>
    </w:p>
    <w:p w14:paraId="73375E3E" w14:textId="77777777" w:rsidR="00F21F09" w:rsidRPr="00BB23DC" w:rsidRDefault="00F21F09">
      <w:pPr>
        <w:pStyle w:val="TOC1"/>
      </w:pPr>
      <w:r w:rsidRPr="00BB23DC">
        <w:br w:type="page"/>
      </w:r>
    </w:p>
    <w:p w14:paraId="2E27736D" w14:textId="77777777" w:rsidR="00F21F09" w:rsidRPr="00BB23DC" w:rsidRDefault="00F21F09">
      <w:pPr>
        <w:tabs>
          <w:tab w:val="left" w:pos="6645"/>
          <w:tab w:val="left" w:pos="7305"/>
        </w:tabs>
      </w:pPr>
    </w:p>
    <w:p w14:paraId="3A83DCA9" w14:textId="77777777" w:rsidR="00F21F09" w:rsidRPr="00BB23DC" w:rsidRDefault="00F21F09">
      <w:pPr>
        <w:tabs>
          <w:tab w:val="left" w:pos="6345"/>
          <w:tab w:val="left" w:pos="7245"/>
          <w:tab w:val="left" w:pos="7305"/>
        </w:tabs>
      </w:pPr>
    </w:p>
    <w:p w14:paraId="6FB524D8" w14:textId="77777777" w:rsidR="00F21F09" w:rsidRPr="00BB23DC" w:rsidRDefault="00F21F09">
      <w:pPr>
        <w:tabs>
          <w:tab w:val="left" w:pos="6345"/>
          <w:tab w:val="left" w:pos="7245"/>
          <w:tab w:val="left" w:pos="7305"/>
        </w:tabs>
      </w:pPr>
    </w:p>
    <w:p w14:paraId="1353706D" w14:textId="77777777" w:rsidR="00F21F09" w:rsidRPr="00BB23DC" w:rsidRDefault="00F21F09">
      <w:pPr>
        <w:pStyle w:val="BodyText"/>
        <w:rPr>
          <w:sz w:val="24"/>
        </w:rPr>
      </w:pPr>
      <w:bookmarkStart w:id="3" w:name="Page2"/>
      <w:bookmarkEnd w:id="3"/>
      <w:r w:rsidRPr="00BB23DC">
        <w:rPr>
          <w:sz w:val="24"/>
        </w:rPr>
        <w:t>Document Control</w:t>
      </w:r>
    </w:p>
    <w:p w14:paraId="030CC61D" w14:textId="77777777" w:rsidR="00F21F09" w:rsidRPr="00BB23DC" w:rsidRDefault="00F21F09"/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99"/>
        <w:gridCol w:w="7045"/>
      </w:tblGrid>
      <w:tr w:rsidR="00BB23DC" w:rsidRPr="00BB23DC" w14:paraId="028B4B42" w14:textId="77777777" w:rsidTr="0094393B">
        <w:tc>
          <w:tcPr>
            <w:tcW w:w="2412" w:type="dxa"/>
            <w:shd w:val="clear" w:color="auto" w:fill="E6E6E6"/>
          </w:tcPr>
          <w:p w14:paraId="1C190913" w14:textId="77777777" w:rsidR="00F21F09" w:rsidRPr="00BB23DC" w:rsidRDefault="00F21F09">
            <w:pPr>
              <w:pStyle w:val="BodyText"/>
              <w:rPr>
                <w:sz w:val="24"/>
              </w:rPr>
            </w:pPr>
            <w:r w:rsidRPr="00BB23DC">
              <w:rPr>
                <w:sz w:val="24"/>
              </w:rPr>
              <w:t>Document Title</w:t>
            </w:r>
          </w:p>
        </w:tc>
        <w:tc>
          <w:tcPr>
            <w:tcW w:w="7416" w:type="dxa"/>
          </w:tcPr>
          <w:p w14:paraId="60E82675" w14:textId="4FDE60BB" w:rsidR="00F31DCA" w:rsidRPr="00241D2D" w:rsidRDefault="004044F1" w:rsidP="004E0806">
            <w:pPr>
              <w:rPr>
                <w:i/>
                <w:sz w:val="24"/>
              </w:rPr>
            </w:pPr>
            <w:bookmarkStart w:id="4" w:name="DocTitle"/>
            <w:bookmarkEnd w:id="4"/>
            <w:r w:rsidRPr="00241D2D">
              <w:rPr>
                <w:i/>
                <w:sz w:val="24"/>
              </w:rPr>
              <w:t xml:space="preserve">Scheme </w:t>
            </w:r>
          </w:p>
          <w:p w14:paraId="077DDCC6" w14:textId="73FB1BC3" w:rsidR="00F21F09" w:rsidRPr="00241D2D" w:rsidRDefault="004044F1" w:rsidP="004E0806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 xml:space="preserve">Stage </w:t>
            </w:r>
            <w:r w:rsidR="00241D2D" w:rsidRPr="00241D2D">
              <w:rPr>
                <w:i/>
                <w:sz w:val="24"/>
              </w:rPr>
              <w:t>X</w:t>
            </w:r>
            <w:r w:rsidRPr="00241D2D">
              <w:rPr>
                <w:i/>
                <w:sz w:val="24"/>
              </w:rPr>
              <w:t xml:space="preserve"> Road Safety Audit</w:t>
            </w:r>
            <w:r w:rsidR="003C0DC6" w:rsidRPr="00241D2D">
              <w:rPr>
                <w:i/>
                <w:sz w:val="24"/>
              </w:rPr>
              <w:t xml:space="preserve"> Response Report</w:t>
            </w:r>
          </w:p>
        </w:tc>
      </w:tr>
      <w:tr w:rsidR="00BB23DC" w:rsidRPr="00BB23DC" w14:paraId="35EE6B3B" w14:textId="77777777" w:rsidTr="0094393B">
        <w:tc>
          <w:tcPr>
            <w:tcW w:w="2412" w:type="dxa"/>
            <w:shd w:val="clear" w:color="auto" w:fill="E6E6E6"/>
          </w:tcPr>
          <w:p w14:paraId="34D2E6B6" w14:textId="77777777" w:rsidR="00F21F09" w:rsidRPr="00BB23DC" w:rsidRDefault="00F21F09">
            <w:pPr>
              <w:rPr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Author</w:t>
            </w:r>
          </w:p>
        </w:tc>
        <w:tc>
          <w:tcPr>
            <w:tcW w:w="7416" w:type="dxa"/>
          </w:tcPr>
          <w:p w14:paraId="19E9B5C1" w14:textId="27B3336F" w:rsidR="00F21F09" w:rsidRPr="00241D2D" w:rsidRDefault="00241D2D">
            <w:pPr>
              <w:rPr>
                <w:i/>
                <w:sz w:val="24"/>
              </w:rPr>
            </w:pPr>
            <w:bookmarkStart w:id="5" w:name="Author"/>
            <w:bookmarkEnd w:id="5"/>
            <w:r w:rsidRPr="00241D2D">
              <w:rPr>
                <w:i/>
                <w:sz w:val="24"/>
              </w:rPr>
              <w:t>Name</w:t>
            </w:r>
          </w:p>
        </w:tc>
      </w:tr>
      <w:tr w:rsidR="00BB23DC" w:rsidRPr="00BB23DC" w14:paraId="24149358" w14:textId="77777777" w:rsidTr="0094393B">
        <w:tc>
          <w:tcPr>
            <w:tcW w:w="2412" w:type="dxa"/>
            <w:shd w:val="clear" w:color="auto" w:fill="E6E6E6"/>
          </w:tcPr>
          <w:p w14:paraId="1694802A" w14:textId="77777777" w:rsidR="00413E91" w:rsidRPr="00BB23DC" w:rsidRDefault="00413E91">
            <w:pPr>
              <w:rPr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Reference Number</w:t>
            </w:r>
          </w:p>
        </w:tc>
        <w:tc>
          <w:tcPr>
            <w:tcW w:w="7416" w:type="dxa"/>
          </w:tcPr>
          <w:p w14:paraId="5A059AE8" w14:textId="01C5EAD5" w:rsidR="00413E91" w:rsidRPr="00241D2D" w:rsidRDefault="00241D2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Report Reference Number</w:t>
            </w:r>
          </w:p>
        </w:tc>
      </w:tr>
      <w:tr w:rsidR="00BB23DC" w:rsidRPr="00BB23DC" w14:paraId="668ABCEC" w14:textId="77777777" w:rsidTr="0094393B">
        <w:tc>
          <w:tcPr>
            <w:tcW w:w="2412" w:type="dxa"/>
            <w:shd w:val="clear" w:color="auto" w:fill="E6E6E6"/>
          </w:tcPr>
          <w:p w14:paraId="4465615F" w14:textId="77777777" w:rsidR="00F21F09" w:rsidRPr="00BB23DC" w:rsidRDefault="00F21F09">
            <w:pPr>
              <w:rPr>
                <w:rFonts w:ascii="Arial Bold" w:hAnsi="Arial Bold"/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Owner</w:t>
            </w:r>
          </w:p>
        </w:tc>
        <w:tc>
          <w:tcPr>
            <w:tcW w:w="7416" w:type="dxa"/>
          </w:tcPr>
          <w:p w14:paraId="00556184" w14:textId="1467F8FE" w:rsidR="00F21F09" w:rsidRPr="00241D2D" w:rsidRDefault="00241D2D">
            <w:pPr>
              <w:rPr>
                <w:i/>
                <w:sz w:val="24"/>
              </w:rPr>
            </w:pPr>
            <w:bookmarkStart w:id="6" w:name="Owner"/>
            <w:bookmarkEnd w:id="6"/>
            <w:r w:rsidRPr="00241D2D">
              <w:rPr>
                <w:i/>
                <w:sz w:val="24"/>
              </w:rPr>
              <w:t>Name</w:t>
            </w:r>
          </w:p>
        </w:tc>
      </w:tr>
      <w:tr w:rsidR="00BB23DC" w:rsidRPr="00BB23DC" w14:paraId="29AD7929" w14:textId="77777777" w:rsidTr="0094393B">
        <w:tc>
          <w:tcPr>
            <w:tcW w:w="2412" w:type="dxa"/>
            <w:shd w:val="clear" w:color="auto" w:fill="E6E6E6"/>
          </w:tcPr>
          <w:p w14:paraId="737E9DDF" w14:textId="77777777" w:rsidR="00F21F09" w:rsidRPr="00BB23DC" w:rsidRDefault="00413E91">
            <w:pPr>
              <w:rPr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Revision</w:t>
            </w:r>
          </w:p>
        </w:tc>
        <w:tc>
          <w:tcPr>
            <w:tcW w:w="7416" w:type="dxa"/>
          </w:tcPr>
          <w:p w14:paraId="5B7B7111" w14:textId="0A0A09B4" w:rsidR="00F21F09" w:rsidRPr="00241D2D" w:rsidRDefault="007F5FBF">
            <w:pPr>
              <w:ind w:right="1335"/>
              <w:rPr>
                <w:i/>
                <w:sz w:val="24"/>
              </w:rPr>
            </w:pPr>
            <w:bookmarkStart w:id="7" w:name="Distribution"/>
            <w:bookmarkEnd w:id="7"/>
            <w:r w:rsidRPr="00241D2D">
              <w:rPr>
                <w:i/>
                <w:sz w:val="24"/>
              </w:rPr>
              <w:t>1.0</w:t>
            </w:r>
          </w:p>
        </w:tc>
      </w:tr>
      <w:tr w:rsidR="00BB23DC" w:rsidRPr="00BB23DC" w14:paraId="33294B62" w14:textId="77777777" w:rsidTr="0094393B">
        <w:tc>
          <w:tcPr>
            <w:tcW w:w="2412" w:type="dxa"/>
            <w:shd w:val="clear" w:color="auto" w:fill="E6E6E6"/>
          </w:tcPr>
          <w:p w14:paraId="7F0DE784" w14:textId="77777777" w:rsidR="00F21F09" w:rsidRPr="00BB23DC" w:rsidRDefault="00F21F09">
            <w:pPr>
              <w:rPr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Document Status</w:t>
            </w:r>
          </w:p>
        </w:tc>
        <w:tc>
          <w:tcPr>
            <w:tcW w:w="7416" w:type="dxa"/>
          </w:tcPr>
          <w:p w14:paraId="5377BA0C" w14:textId="3E322F71" w:rsidR="00F21F09" w:rsidRPr="00241D2D" w:rsidRDefault="007F5FBF" w:rsidP="007F5FBF">
            <w:pPr>
              <w:rPr>
                <w:i/>
                <w:sz w:val="24"/>
              </w:rPr>
            </w:pPr>
            <w:bookmarkStart w:id="8" w:name="DocStatus"/>
            <w:bookmarkEnd w:id="8"/>
            <w:r w:rsidRPr="00241D2D">
              <w:rPr>
                <w:i/>
                <w:sz w:val="24"/>
              </w:rPr>
              <w:t>Final</w:t>
            </w:r>
          </w:p>
        </w:tc>
      </w:tr>
      <w:tr w:rsidR="00BB23DC" w:rsidRPr="00BB23DC" w14:paraId="0C3C6082" w14:textId="77777777" w:rsidTr="0094393B">
        <w:tc>
          <w:tcPr>
            <w:tcW w:w="2412" w:type="dxa"/>
            <w:shd w:val="clear" w:color="auto" w:fill="E6E6E6"/>
          </w:tcPr>
          <w:p w14:paraId="523DAD17" w14:textId="77777777" w:rsidR="003A76FA" w:rsidRPr="00BB23DC" w:rsidRDefault="003A76FA">
            <w:pPr>
              <w:rPr>
                <w:b/>
                <w:bCs/>
                <w:sz w:val="24"/>
              </w:rPr>
            </w:pPr>
            <w:r w:rsidRPr="00BB23DC">
              <w:rPr>
                <w:b/>
                <w:bCs/>
                <w:sz w:val="24"/>
              </w:rPr>
              <w:t>Control Date</w:t>
            </w:r>
          </w:p>
        </w:tc>
        <w:tc>
          <w:tcPr>
            <w:tcW w:w="7416" w:type="dxa"/>
          </w:tcPr>
          <w:p w14:paraId="232637EE" w14:textId="11CBA04F" w:rsidR="003A76FA" w:rsidRPr="00241D2D" w:rsidRDefault="00241D2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xx</w:t>
            </w:r>
            <w:r w:rsidR="00F31DCA" w:rsidRPr="00241D2D">
              <w:rPr>
                <w:i/>
                <w:sz w:val="24"/>
              </w:rPr>
              <w:t xml:space="preserve"> </w:t>
            </w:r>
            <w:r w:rsidRPr="00241D2D">
              <w:rPr>
                <w:i/>
                <w:sz w:val="24"/>
              </w:rPr>
              <w:t>Month</w:t>
            </w:r>
            <w:r w:rsidR="003A76FA" w:rsidRPr="00241D2D">
              <w:rPr>
                <w:i/>
                <w:sz w:val="24"/>
              </w:rPr>
              <w:t xml:space="preserve"> 20</w:t>
            </w:r>
            <w:r w:rsidR="000D7FCA" w:rsidRPr="00241D2D">
              <w:rPr>
                <w:i/>
                <w:sz w:val="24"/>
              </w:rPr>
              <w:t>2</w:t>
            </w:r>
            <w:r w:rsidRPr="00241D2D">
              <w:rPr>
                <w:i/>
                <w:sz w:val="24"/>
              </w:rPr>
              <w:t>x</w:t>
            </w:r>
          </w:p>
        </w:tc>
      </w:tr>
    </w:tbl>
    <w:p w14:paraId="034F13CD" w14:textId="77777777" w:rsidR="00F21F09" w:rsidRPr="00BB23DC" w:rsidRDefault="00F21F09">
      <w:pPr>
        <w:pStyle w:val="Header"/>
        <w:tabs>
          <w:tab w:val="clear" w:pos="4153"/>
          <w:tab w:val="clear" w:pos="8306"/>
        </w:tabs>
      </w:pPr>
    </w:p>
    <w:p w14:paraId="0BB75846" w14:textId="77777777" w:rsidR="00F21F09" w:rsidRPr="00BB23DC" w:rsidRDefault="00F21F09"/>
    <w:p w14:paraId="13C21CC6" w14:textId="77777777" w:rsidR="00F21F09" w:rsidRPr="00BB23DC" w:rsidRDefault="00F21F09"/>
    <w:p w14:paraId="18D689E6" w14:textId="77777777" w:rsidR="00413E91" w:rsidRPr="00BB23DC" w:rsidRDefault="00413E91" w:rsidP="00413E91">
      <w:pPr>
        <w:rPr>
          <w:b/>
          <w:sz w:val="24"/>
        </w:rPr>
      </w:pPr>
      <w:r w:rsidRPr="00BB23DC">
        <w:rPr>
          <w:b/>
          <w:sz w:val="24"/>
        </w:rPr>
        <w:t xml:space="preserve">Record of Issue </w:t>
      </w:r>
    </w:p>
    <w:p w14:paraId="79750D10" w14:textId="77777777" w:rsidR="0094393B" w:rsidRPr="00BB23DC" w:rsidRDefault="0094393B" w:rsidP="00413E9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756"/>
        <w:gridCol w:w="921"/>
        <w:gridCol w:w="1538"/>
        <w:gridCol w:w="1024"/>
        <w:gridCol w:w="1538"/>
        <w:gridCol w:w="1024"/>
        <w:gridCol w:w="1539"/>
        <w:gridCol w:w="1004"/>
      </w:tblGrid>
      <w:tr w:rsidR="00BB23DC" w:rsidRPr="00BB23DC" w14:paraId="75D02143" w14:textId="77777777" w:rsidTr="0094393B">
        <w:tc>
          <w:tcPr>
            <w:tcW w:w="350" w:type="pct"/>
            <w:shd w:val="clear" w:color="auto" w:fill="D9D9D9" w:themeFill="background1" w:themeFillShade="D9"/>
            <w:vAlign w:val="center"/>
          </w:tcPr>
          <w:p w14:paraId="1A831278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316833D3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05990245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59F8B1A9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4C47AC2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70A64090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3507B738" w14:textId="77777777" w:rsidR="00413E91" w:rsidRPr="00BB23DC" w:rsidRDefault="0094393B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Issu</w:t>
            </w:r>
            <w:r w:rsidR="00413E91" w:rsidRPr="00BB23DC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040CB032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Date</w:t>
            </w:r>
          </w:p>
        </w:tc>
      </w:tr>
      <w:tr w:rsidR="00BB23DC" w:rsidRPr="00BB23DC" w14:paraId="1188D04E" w14:textId="77777777" w:rsidTr="0094393B">
        <w:tc>
          <w:tcPr>
            <w:tcW w:w="350" w:type="pct"/>
          </w:tcPr>
          <w:p w14:paraId="4C9902E5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4CD">
              <w:rPr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14:paraId="2510F943" w14:textId="06122451" w:rsidR="00413E91" w:rsidRPr="008654CD" w:rsidRDefault="00413E91" w:rsidP="007F5FBF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173752AA" w14:textId="20D88716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406AF6A2" w14:textId="40C9306C" w:rsidR="00413E91" w:rsidRPr="008654CD" w:rsidRDefault="00241D2D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xx.xx.xx</w:t>
            </w:r>
          </w:p>
        </w:tc>
        <w:tc>
          <w:tcPr>
            <w:tcW w:w="750" w:type="pct"/>
          </w:tcPr>
          <w:p w14:paraId="62848B80" w14:textId="6A744C49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11E8A7DC" w14:textId="4DFE4F5F" w:rsidR="00413E91" w:rsidRPr="008654CD" w:rsidRDefault="00241D2D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xx.xx.xx</w:t>
            </w:r>
          </w:p>
        </w:tc>
        <w:tc>
          <w:tcPr>
            <w:tcW w:w="750" w:type="pct"/>
          </w:tcPr>
          <w:p w14:paraId="257C6E27" w14:textId="1AF7D2CE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19A8FBB" w14:textId="118FBA40" w:rsidR="00413E91" w:rsidRPr="008654CD" w:rsidRDefault="00241D2D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xx.xx.xx</w:t>
            </w:r>
          </w:p>
        </w:tc>
      </w:tr>
      <w:tr w:rsidR="00BB23DC" w:rsidRPr="00BB23DC" w14:paraId="180BC3F3" w14:textId="77777777" w:rsidTr="0094393B">
        <w:tc>
          <w:tcPr>
            <w:tcW w:w="350" w:type="pct"/>
          </w:tcPr>
          <w:p w14:paraId="48ABEBDE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68491F2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26DFB2C7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6EDA492B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4735DE66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78A1B88E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6F32270E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2112D82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23DC" w:rsidRPr="00BB23DC" w14:paraId="07465F61" w14:textId="77777777" w:rsidTr="0094393B">
        <w:tc>
          <w:tcPr>
            <w:tcW w:w="350" w:type="pct"/>
          </w:tcPr>
          <w:p w14:paraId="1668EE2A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52856D2A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63B9CF07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6A483986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6FD3BECA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294B47EA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4812B1A7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0361EC0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A76FA" w:rsidRPr="00BB23DC" w14:paraId="38BADCF3" w14:textId="77777777" w:rsidTr="0094393B">
        <w:tc>
          <w:tcPr>
            <w:tcW w:w="350" w:type="pct"/>
          </w:tcPr>
          <w:p w14:paraId="31C5C57C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B35F733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30590824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629A11C9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4BA93B83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14:paraId="365CF538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14:paraId="27383D03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389637F" w14:textId="77777777" w:rsidR="00413E91" w:rsidRPr="008654CD" w:rsidRDefault="00413E91" w:rsidP="0094393B">
            <w:pPr>
              <w:pStyle w:val="TableofFigures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3BB19A3" w14:textId="77777777" w:rsidR="00413E91" w:rsidRPr="00BB23DC" w:rsidRDefault="00413E91" w:rsidP="00413E91">
      <w:pPr>
        <w:spacing w:after="100" w:afterAutospacing="1"/>
        <w:jc w:val="both"/>
        <w:rPr>
          <w:szCs w:val="20"/>
        </w:rPr>
      </w:pPr>
    </w:p>
    <w:p w14:paraId="6BD3675E" w14:textId="77777777" w:rsidR="00413E91" w:rsidRPr="00BB23DC" w:rsidRDefault="00413E91" w:rsidP="00413E91">
      <w:pPr>
        <w:rPr>
          <w:b/>
          <w:sz w:val="24"/>
        </w:rPr>
      </w:pPr>
      <w:r w:rsidRPr="00BB23DC">
        <w:rPr>
          <w:b/>
          <w:sz w:val="24"/>
        </w:rPr>
        <w:t>Distribution</w:t>
      </w:r>
    </w:p>
    <w:p w14:paraId="28316362" w14:textId="77777777" w:rsidR="0094393B" w:rsidRPr="00BB23DC" w:rsidRDefault="0094393B" w:rsidP="00413E9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3319"/>
        <w:gridCol w:w="4061"/>
        <w:gridCol w:w="1964"/>
      </w:tblGrid>
      <w:tr w:rsidR="00BB23DC" w:rsidRPr="00BB23DC" w14:paraId="4C05EBC7" w14:textId="77777777" w:rsidTr="0094393B">
        <w:tc>
          <w:tcPr>
            <w:tcW w:w="1776" w:type="pct"/>
            <w:shd w:val="clear" w:color="auto" w:fill="D9D9D9" w:themeFill="background1" w:themeFillShade="D9"/>
          </w:tcPr>
          <w:p w14:paraId="09BE5F2D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2173" w:type="pct"/>
            <w:shd w:val="clear" w:color="auto" w:fill="D9D9D9" w:themeFill="background1" w:themeFillShade="D9"/>
          </w:tcPr>
          <w:p w14:paraId="6755FA24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1051" w:type="pct"/>
            <w:shd w:val="clear" w:color="auto" w:fill="D9D9D9" w:themeFill="background1" w:themeFillShade="D9"/>
          </w:tcPr>
          <w:p w14:paraId="686A2B24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BB23DC">
              <w:rPr>
                <w:b/>
                <w:sz w:val="24"/>
                <w:szCs w:val="24"/>
              </w:rPr>
              <w:t>Copies</w:t>
            </w:r>
          </w:p>
        </w:tc>
      </w:tr>
      <w:tr w:rsidR="00BB23DC" w:rsidRPr="00BB23DC" w14:paraId="1283ABD2" w14:textId="77777777" w:rsidTr="0094393B">
        <w:tc>
          <w:tcPr>
            <w:tcW w:w="1776" w:type="pct"/>
          </w:tcPr>
          <w:p w14:paraId="1A331A1F" w14:textId="6A836095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pct"/>
          </w:tcPr>
          <w:p w14:paraId="357DCF29" w14:textId="0B58D8D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36811EB4" w14:textId="594A1D74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BB23DC" w:rsidRPr="00BB23DC" w14:paraId="67CEADD0" w14:textId="77777777" w:rsidTr="0094393B">
        <w:tc>
          <w:tcPr>
            <w:tcW w:w="1776" w:type="pct"/>
          </w:tcPr>
          <w:p w14:paraId="60635541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pct"/>
          </w:tcPr>
          <w:p w14:paraId="5DCA80C5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</w:tcPr>
          <w:p w14:paraId="3CBADD75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B23DC" w:rsidRPr="00BB23DC" w14:paraId="38C01C76" w14:textId="77777777" w:rsidTr="0094393B">
        <w:tc>
          <w:tcPr>
            <w:tcW w:w="1776" w:type="pct"/>
          </w:tcPr>
          <w:p w14:paraId="7EEEFC5F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pct"/>
          </w:tcPr>
          <w:p w14:paraId="3154B35C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</w:tcPr>
          <w:p w14:paraId="1971AB2A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A76FA" w:rsidRPr="00BB23DC" w14:paraId="05F4EBEA" w14:textId="77777777" w:rsidTr="0094393B">
        <w:tc>
          <w:tcPr>
            <w:tcW w:w="1776" w:type="pct"/>
          </w:tcPr>
          <w:p w14:paraId="3D10A92B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pct"/>
          </w:tcPr>
          <w:p w14:paraId="4336A958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</w:tcPr>
          <w:p w14:paraId="230B5CD4" w14:textId="77777777" w:rsidR="00413E91" w:rsidRPr="00BB23DC" w:rsidRDefault="00413E91" w:rsidP="0094393B">
            <w:pPr>
              <w:pStyle w:val="TableofFigures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200B1AA5" w14:textId="77777777" w:rsidR="00413E91" w:rsidRPr="00BB23DC" w:rsidRDefault="00413E91" w:rsidP="00413E91">
      <w:pPr>
        <w:rPr>
          <w:szCs w:val="20"/>
        </w:rPr>
      </w:pPr>
    </w:p>
    <w:p w14:paraId="6509ECFA" w14:textId="77777777" w:rsidR="00F21F09" w:rsidRPr="00BB23DC" w:rsidRDefault="00F21F09">
      <w:pPr>
        <w:pStyle w:val="BodyText"/>
        <w:rPr>
          <w:b w:val="0"/>
          <w:bCs w:val="0"/>
        </w:rPr>
      </w:pPr>
    </w:p>
    <w:p w14:paraId="48D52622" w14:textId="77777777" w:rsidR="00F21F09" w:rsidRPr="00BB23DC" w:rsidRDefault="00F21F09">
      <w:pPr>
        <w:pStyle w:val="BodyText"/>
        <w:rPr>
          <w:b w:val="0"/>
          <w:bCs w:val="0"/>
        </w:rPr>
      </w:pPr>
    </w:p>
    <w:p w14:paraId="3424D519" w14:textId="77777777" w:rsidR="00F21F09" w:rsidRPr="00BB23DC" w:rsidRDefault="00F21F09">
      <w:pPr>
        <w:pStyle w:val="BodyText"/>
        <w:rPr>
          <w:b w:val="0"/>
          <w:bCs w:val="0"/>
        </w:rPr>
      </w:pPr>
    </w:p>
    <w:p w14:paraId="040FE565" w14:textId="77777777" w:rsidR="00F21F09" w:rsidRPr="00BB23DC" w:rsidRDefault="00F21F09">
      <w:pPr>
        <w:pStyle w:val="BodyText"/>
        <w:rPr>
          <w:b w:val="0"/>
          <w:bCs w:val="0"/>
        </w:rPr>
      </w:pPr>
    </w:p>
    <w:p w14:paraId="70E007D7" w14:textId="618F3BBD" w:rsidR="00F21F09" w:rsidRPr="00BB23DC" w:rsidRDefault="00F21F09">
      <w:pPr>
        <w:pStyle w:val="BodyText"/>
        <w:jc w:val="center"/>
        <w:rPr>
          <w:sz w:val="24"/>
        </w:rPr>
      </w:pPr>
    </w:p>
    <w:p w14:paraId="5D99AD21" w14:textId="77777777" w:rsidR="00F21F09" w:rsidRPr="00BB23DC" w:rsidRDefault="00F21F09">
      <w:pPr>
        <w:pStyle w:val="BodyText"/>
        <w:rPr>
          <w:b w:val="0"/>
          <w:bCs w:val="0"/>
        </w:rPr>
      </w:pPr>
    </w:p>
    <w:p w14:paraId="6B93A5B9" w14:textId="77777777" w:rsidR="00F21F09" w:rsidRPr="00BB23DC" w:rsidRDefault="00F21F09">
      <w:pPr>
        <w:pStyle w:val="BodyText"/>
        <w:rPr>
          <w:b w:val="0"/>
          <w:bCs w:val="0"/>
        </w:rPr>
      </w:pPr>
    </w:p>
    <w:p w14:paraId="1A49A923" w14:textId="77777777" w:rsidR="00F21F09" w:rsidRPr="00BB23DC" w:rsidRDefault="00F21F09">
      <w:pPr>
        <w:pStyle w:val="BodyText"/>
        <w:rPr>
          <w:b w:val="0"/>
          <w:bCs w:val="0"/>
        </w:rPr>
      </w:pPr>
    </w:p>
    <w:p w14:paraId="16EA722B" w14:textId="77777777" w:rsidR="00F21F09" w:rsidRPr="00BB23DC" w:rsidRDefault="00F21F09">
      <w:pPr>
        <w:pStyle w:val="BodyText"/>
        <w:rPr>
          <w:b w:val="0"/>
          <w:bCs w:val="0"/>
        </w:rPr>
      </w:pPr>
    </w:p>
    <w:p w14:paraId="3B2A95EA" w14:textId="77777777" w:rsidR="00F21F09" w:rsidRPr="00BB23DC" w:rsidRDefault="00F21F09">
      <w:pPr>
        <w:pStyle w:val="BodyText"/>
        <w:rPr>
          <w:b w:val="0"/>
          <w:bCs w:val="0"/>
        </w:rPr>
      </w:pPr>
    </w:p>
    <w:p w14:paraId="6BC617FC" w14:textId="77777777" w:rsidR="00F21F09" w:rsidRPr="00BB23DC" w:rsidRDefault="00F21F09">
      <w:pPr>
        <w:pStyle w:val="BodyText"/>
        <w:rPr>
          <w:b w:val="0"/>
          <w:bCs w:val="0"/>
        </w:rPr>
      </w:pPr>
    </w:p>
    <w:p w14:paraId="2993008E" w14:textId="77777777" w:rsidR="00F21F09" w:rsidRPr="00BB23DC" w:rsidRDefault="00F21F09">
      <w:pPr>
        <w:pStyle w:val="BodyText"/>
        <w:rPr>
          <w:b w:val="0"/>
          <w:bCs w:val="0"/>
        </w:rPr>
      </w:pPr>
    </w:p>
    <w:p w14:paraId="0789118B" w14:textId="77777777" w:rsidR="00F21F09" w:rsidRPr="00BB23DC" w:rsidRDefault="00F21F09">
      <w:pPr>
        <w:pStyle w:val="BodyText"/>
        <w:rPr>
          <w:b w:val="0"/>
          <w:bCs w:val="0"/>
        </w:rPr>
      </w:pPr>
    </w:p>
    <w:p w14:paraId="3072BFB0" w14:textId="77777777" w:rsidR="00F21F09" w:rsidRPr="00BB23DC" w:rsidRDefault="00F21F09">
      <w:pPr>
        <w:pStyle w:val="BodyText"/>
        <w:rPr>
          <w:b w:val="0"/>
          <w:bCs w:val="0"/>
        </w:rPr>
      </w:pPr>
    </w:p>
    <w:p w14:paraId="3D3093A3" w14:textId="77777777" w:rsidR="00F21F09" w:rsidRPr="00BB23DC" w:rsidRDefault="00F21F09">
      <w:pPr>
        <w:pStyle w:val="BodyText"/>
        <w:rPr>
          <w:b w:val="0"/>
          <w:bCs w:val="0"/>
        </w:rPr>
      </w:pPr>
    </w:p>
    <w:p w14:paraId="0B9C9FBF" w14:textId="77777777" w:rsidR="00F21F09" w:rsidRPr="00BB23DC" w:rsidRDefault="00F21F09">
      <w:pPr>
        <w:pStyle w:val="BodyText"/>
        <w:rPr>
          <w:b w:val="0"/>
          <w:bCs w:val="0"/>
        </w:rPr>
      </w:pPr>
    </w:p>
    <w:p w14:paraId="12A91976" w14:textId="77777777" w:rsidR="00F21F09" w:rsidRPr="00BB23DC" w:rsidRDefault="00F21F09">
      <w:pPr>
        <w:pStyle w:val="BodyText"/>
        <w:rPr>
          <w:b w:val="0"/>
          <w:bCs w:val="0"/>
        </w:rPr>
      </w:pPr>
    </w:p>
    <w:p w14:paraId="7C428ABF" w14:textId="77777777" w:rsidR="00F21F09" w:rsidRPr="00BB23DC" w:rsidRDefault="00F21F09">
      <w:pPr>
        <w:pStyle w:val="BodyText"/>
        <w:rPr>
          <w:b w:val="0"/>
          <w:bCs w:val="0"/>
        </w:rPr>
      </w:pPr>
    </w:p>
    <w:p w14:paraId="1FD1BB26" w14:textId="77777777" w:rsidR="00F21F09" w:rsidRPr="00BB23DC" w:rsidRDefault="00F21F09">
      <w:pPr>
        <w:pStyle w:val="BodyText"/>
        <w:rPr>
          <w:b w:val="0"/>
          <w:bCs w:val="0"/>
        </w:rPr>
      </w:pPr>
    </w:p>
    <w:p w14:paraId="4C055AB9" w14:textId="77777777" w:rsidR="00F21F09" w:rsidRPr="00BB23DC" w:rsidRDefault="00F21F09">
      <w:pPr>
        <w:pStyle w:val="BodyText"/>
        <w:rPr>
          <w:sz w:val="24"/>
        </w:rPr>
      </w:pPr>
      <w:bookmarkStart w:id="9" w:name="Page3"/>
      <w:bookmarkEnd w:id="9"/>
      <w:r w:rsidRPr="00BB23DC">
        <w:rPr>
          <w:sz w:val="24"/>
        </w:rPr>
        <w:t xml:space="preserve">Table of Contents </w:t>
      </w:r>
    </w:p>
    <w:p w14:paraId="047654B6" w14:textId="77777777" w:rsidR="00F21F09" w:rsidRPr="00BB23DC" w:rsidRDefault="00F21F09">
      <w:pPr>
        <w:rPr>
          <w:sz w:val="24"/>
        </w:rPr>
      </w:pPr>
    </w:p>
    <w:p w14:paraId="4A9C7400" w14:textId="77777777" w:rsidR="00F21F09" w:rsidRPr="00BB23DC" w:rsidRDefault="00F21F09">
      <w:pPr>
        <w:rPr>
          <w:sz w:val="24"/>
        </w:rPr>
      </w:pPr>
    </w:p>
    <w:p w14:paraId="75A4997A" w14:textId="099A034F" w:rsidR="0066589F" w:rsidRDefault="00D61408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BB23DC">
        <w:rPr>
          <w:b w:val="0"/>
          <w:noProof w:val="0"/>
        </w:rPr>
        <w:fldChar w:fldCharType="begin"/>
      </w:r>
      <w:r w:rsidRPr="00BB23DC">
        <w:rPr>
          <w:b w:val="0"/>
          <w:noProof w:val="0"/>
        </w:rPr>
        <w:instrText xml:space="preserve"> TOC \o "1-2" \h \z \u </w:instrText>
      </w:r>
      <w:r w:rsidRPr="00BB23DC">
        <w:rPr>
          <w:b w:val="0"/>
          <w:noProof w:val="0"/>
        </w:rPr>
        <w:fldChar w:fldCharType="separate"/>
      </w:r>
      <w:hyperlink w:anchor="_Toc74818066" w:history="1">
        <w:r w:rsidR="0066589F" w:rsidRPr="00251138">
          <w:rPr>
            <w:rStyle w:val="Hyperlink"/>
          </w:rPr>
          <w:t>1.</w:t>
        </w:r>
        <w:r w:rsidR="0066589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</w:rPr>
          <w:t>Project Details</w:t>
        </w:r>
        <w:r w:rsidR="0066589F">
          <w:rPr>
            <w:webHidden/>
          </w:rPr>
          <w:tab/>
        </w:r>
        <w:r w:rsidR="0066589F">
          <w:rPr>
            <w:webHidden/>
          </w:rPr>
          <w:fldChar w:fldCharType="begin"/>
        </w:r>
        <w:r w:rsidR="0066589F">
          <w:rPr>
            <w:webHidden/>
          </w:rPr>
          <w:instrText xml:space="preserve"> PAGEREF _Toc74818066 \h </w:instrText>
        </w:r>
        <w:r w:rsidR="0066589F">
          <w:rPr>
            <w:webHidden/>
          </w:rPr>
        </w:r>
        <w:r w:rsidR="0066589F">
          <w:rPr>
            <w:webHidden/>
          </w:rPr>
          <w:fldChar w:fldCharType="separate"/>
        </w:r>
        <w:r w:rsidR="0066589F">
          <w:rPr>
            <w:webHidden/>
          </w:rPr>
          <w:t>4</w:t>
        </w:r>
        <w:r w:rsidR="0066589F">
          <w:rPr>
            <w:webHidden/>
          </w:rPr>
          <w:fldChar w:fldCharType="end"/>
        </w:r>
      </w:hyperlink>
    </w:p>
    <w:p w14:paraId="46A0CB51" w14:textId="435AF06C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67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Project Details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_Toc74818067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4</w:t>
        </w:r>
        <w:r w:rsidR="0066589F">
          <w:rPr>
            <w:noProof/>
            <w:webHidden/>
          </w:rPr>
          <w:fldChar w:fldCharType="end"/>
        </w:r>
      </w:hyperlink>
    </w:p>
    <w:p w14:paraId="21A4AEC8" w14:textId="0478F12D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68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Authorisation Sheet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_Toc74818068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4</w:t>
        </w:r>
        <w:r w:rsidR="0066589F">
          <w:rPr>
            <w:noProof/>
            <w:webHidden/>
          </w:rPr>
          <w:fldChar w:fldCharType="end"/>
        </w:r>
      </w:hyperlink>
    </w:p>
    <w:p w14:paraId="45D1E5A7" w14:textId="25206621" w:rsidR="0066589F" w:rsidRDefault="006231EF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74818069" w:history="1">
        <w:r w:rsidR="0066589F" w:rsidRPr="00251138">
          <w:rPr>
            <w:rStyle w:val="Hyperlink"/>
          </w:rPr>
          <w:t>2.</w:t>
        </w:r>
        <w:r w:rsidR="0066589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</w:rPr>
          <w:t>Introduction</w:t>
        </w:r>
        <w:r w:rsidR="0066589F">
          <w:rPr>
            <w:webHidden/>
          </w:rPr>
          <w:tab/>
        </w:r>
        <w:r w:rsidR="0066589F">
          <w:rPr>
            <w:webHidden/>
          </w:rPr>
          <w:fldChar w:fldCharType="begin"/>
        </w:r>
        <w:r w:rsidR="0066589F">
          <w:rPr>
            <w:webHidden/>
          </w:rPr>
          <w:instrText xml:space="preserve"> PAGEREF _Toc74818069 \h </w:instrText>
        </w:r>
        <w:r w:rsidR="0066589F">
          <w:rPr>
            <w:webHidden/>
          </w:rPr>
        </w:r>
        <w:r w:rsidR="0066589F">
          <w:rPr>
            <w:webHidden/>
          </w:rPr>
          <w:fldChar w:fldCharType="separate"/>
        </w:r>
        <w:r w:rsidR="0066589F">
          <w:rPr>
            <w:webHidden/>
          </w:rPr>
          <w:t>5</w:t>
        </w:r>
        <w:r w:rsidR="0066589F">
          <w:rPr>
            <w:webHidden/>
          </w:rPr>
          <w:fldChar w:fldCharType="end"/>
        </w:r>
      </w:hyperlink>
    </w:p>
    <w:p w14:paraId="20641DF3" w14:textId="2381432C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0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Background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_Toc74818070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5</w:t>
        </w:r>
        <w:r w:rsidR="0066589F">
          <w:rPr>
            <w:noProof/>
            <w:webHidden/>
          </w:rPr>
          <w:fldChar w:fldCharType="end"/>
        </w:r>
      </w:hyperlink>
    </w:p>
    <w:p w14:paraId="3BDDA46E" w14:textId="57DB42E5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1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Key Personnel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_Toc74818071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5</w:t>
        </w:r>
        <w:r w:rsidR="0066589F">
          <w:rPr>
            <w:noProof/>
            <w:webHidden/>
          </w:rPr>
          <w:fldChar w:fldCharType="end"/>
        </w:r>
      </w:hyperlink>
    </w:p>
    <w:p w14:paraId="40F9EFCB" w14:textId="4C9228AB" w:rsidR="0066589F" w:rsidRDefault="006231EF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74818072" w:history="1">
        <w:r w:rsidR="0066589F" w:rsidRPr="00251138">
          <w:rPr>
            <w:rStyle w:val="Hyperlink"/>
          </w:rPr>
          <w:t>3.</w:t>
        </w:r>
        <w:r w:rsidR="0066589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</w:rPr>
          <w:t>Items Raised At The Stage 2 Audit</w:t>
        </w:r>
        <w:r w:rsidR="0066589F">
          <w:rPr>
            <w:webHidden/>
          </w:rPr>
          <w:tab/>
        </w:r>
        <w:r w:rsidR="0066589F">
          <w:rPr>
            <w:webHidden/>
          </w:rPr>
          <w:fldChar w:fldCharType="begin"/>
        </w:r>
        <w:r w:rsidR="0066589F">
          <w:rPr>
            <w:webHidden/>
          </w:rPr>
          <w:instrText xml:space="preserve"> PAGEREF _Toc74818072 \h </w:instrText>
        </w:r>
        <w:r w:rsidR="0066589F">
          <w:rPr>
            <w:webHidden/>
          </w:rPr>
        </w:r>
        <w:r w:rsidR="0066589F">
          <w:rPr>
            <w:webHidden/>
          </w:rPr>
          <w:fldChar w:fldCharType="separate"/>
        </w:r>
        <w:r w:rsidR="0066589F">
          <w:rPr>
            <w:webHidden/>
          </w:rPr>
          <w:t>6</w:t>
        </w:r>
        <w:r w:rsidR="0066589F">
          <w:rPr>
            <w:webHidden/>
          </w:rPr>
          <w:fldChar w:fldCharType="end"/>
        </w:r>
      </w:hyperlink>
    </w:p>
    <w:p w14:paraId="4F7124CC" w14:textId="3ECB4939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3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General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_Toc74818073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6</w:t>
        </w:r>
        <w:r w:rsidR="0066589F">
          <w:rPr>
            <w:noProof/>
            <w:webHidden/>
          </w:rPr>
          <w:fldChar w:fldCharType="end"/>
        </w:r>
      </w:hyperlink>
    </w:p>
    <w:p w14:paraId="429D8F16" w14:textId="0494AB42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4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Local Alignment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_Toc74818074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7</w:t>
        </w:r>
        <w:r w:rsidR="0066589F">
          <w:rPr>
            <w:noProof/>
            <w:webHidden/>
          </w:rPr>
          <w:fldChar w:fldCharType="end"/>
        </w:r>
      </w:hyperlink>
    </w:p>
    <w:p w14:paraId="318704D4" w14:textId="51F607D4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5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Junctions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_Toc74818075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7</w:t>
        </w:r>
        <w:r w:rsidR="0066589F">
          <w:rPr>
            <w:noProof/>
            <w:webHidden/>
          </w:rPr>
          <w:fldChar w:fldCharType="end"/>
        </w:r>
      </w:hyperlink>
    </w:p>
    <w:p w14:paraId="23D0F795" w14:textId="74A7E105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6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Non-Motorised User Provision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_Toc74818076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8</w:t>
        </w:r>
        <w:r w:rsidR="0066589F">
          <w:rPr>
            <w:noProof/>
            <w:webHidden/>
          </w:rPr>
          <w:fldChar w:fldCharType="end"/>
        </w:r>
      </w:hyperlink>
    </w:p>
    <w:p w14:paraId="22B6DC4F" w14:textId="68FEDE9D" w:rsidR="0066589F" w:rsidRDefault="006231E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74818077" w:history="1">
        <w:r w:rsidR="0066589F" w:rsidRPr="0025113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66589F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  <w:noProof/>
          </w:rPr>
          <w:t>Road Signs, Carriageway Markings, and Lighting</w:t>
        </w:r>
        <w:r w:rsidR="0066589F">
          <w:rPr>
            <w:noProof/>
            <w:webHidden/>
          </w:rPr>
          <w:tab/>
        </w:r>
        <w:r w:rsidR="0066589F">
          <w:rPr>
            <w:noProof/>
            <w:webHidden/>
          </w:rPr>
          <w:fldChar w:fldCharType="begin"/>
        </w:r>
        <w:r w:rsidR="0066589F">
          <w:rPr>
            <w:noProof/>
            <w:webHidden/>
          </w:rPr>
          <w:instrText xml:space="preserve"> PAGEREF _Toc74818077 \h </w:instrText>
        </w:r>
        <w:r w:rsidR="0066589F">
          <w:rPr>
            <w:noProof/>
            <w:webHidden/>
          </w:rPr>
        </w:r>
        <w:r w:rsidR="0066589F">
          <w:rPr>
            <w:noProof/>
            <w:webHidden/>
          </w:rPr>
          <w:fldChar w:fldCharType="separate"/>
        </w:r>
        <w:r w:rsidR="0066589F">
          <w:rPr>
            <w:noProof/>
            <w:webHidden/>
          </w:rPr>
          <w:t>9</w:t>
        </w:r>
        <w:r w:rsidR="0066589F">
          <w:rPr>
            <w:noProof/>
            <w:webHidden/>
          </w:rPr>
          <w:fldChar w:fldCharType="end"/>
        </w:r>
      </w:hyperlink>
    </w:p>
    <w:p w14:paraId="5C2E799F" w14:textId="3910FC9B" w:rsidR="0066589F" w:rsidRDefault="006231EF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74818078" w:history="1">
        <w:r w:rsidR="0066589F" w:rsidRPr="00251138">
          <w:rPr>
            <w:rStyle w:val="Hyperlink"/>
          </w:rPr>
          <w:t>4.</w:t>
        </w:r>
        <w:r w:rsidR="0066589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</w:rPr>
          <w:t>Design Organisation Statement</w:t>
        </w:r>
        <w:r w:rsidR="0066589F">
          <w:rPr>
            <w:webHidden/>
          </w:rPr>
          <w:tab/>
        </w:r>
        <w:r w:rsidR="0066589F">
          <w:rPr>
            <w:webHidden/>
          </w:rPr>
          <w:fldChar w:fldCharType="begin"/>
        </w:r>
        <w:r w:rsidR="0066589F">
          <w:rPr>
            <w:webHidden/>
          </w:rPr>
          <w:instrText xml:space="preserve"> PAGEREF _Toc74818078 \h </w:instrText>
        </w:r>
        <w:r w:rsidR="0066589F">
          <w:rPr>
            <w:webHidden/>
          </w:rPr>
        </w:r>
        <w:r w:rsidR="0066589F">
          <w:rPr>
            <w:webHidden/>
          </w:rPr>
          <w:fldChar w:fldCharType="separate"/>
        </w:r>
        <w:r w:rsidR="0066589F">
          <w:rPr>
            <w:webHidden/>
          </w:rPr>
          <w:t>10</w:t>
        </w:r>
        <w:r w:rsidR="0066589F">
          <w:rPr>
            <w:webHidden/>
          </w:rPr>
          <w:fldChar w:fldCharType="end"/>
        </w:r>
      </w:hyperlink>
    </w:p>
    <w:p w14:paraId="7DFCA811" w14:textId="78E7ABFB" w:rsidR="0066589F" w:rsidRDefault="006231EF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hyperlink w:anchor="_Toc74818079" w:history="1">
        <w:r w:rsidR="0066589F" w:rsidRPr="00251138">
          <w:rPr>
            <w:rStyle w:val="Hyperlink"/>
          </w:rPr>
          <w:t>5.</w:t>
        </w:r>
        <w:r w:rsidR="0066589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GB"/>
          </w:rPr>
          <w:tab/>
        </w:r>
        <w:r w:rsidR="0066589F" w:rsidRPr="00251138">
          <w:rPr>
            <w:rStyle w:val="Hyperlink"/>
          </w:rPr>
          <w:t>Overseeing Organisation Statement</w:t>
        </w:r>
        <w:r w:rsidR="0066589F">
          <w:rPr>
            <w:webHidden/>
          </w:rPr>
          <w:tab/>
        </w:r>
        <w:r w:rsidR="0066589F">
          <w:rPr>
            <w:webHidden/>
          </w:rPr>
          <w:fldChar w:fldCharType="begin"/>
        </w:r>
        <w:r w:rsidR="0066589F">
          <w:rPr>
            <w:webHidden/>
          </w:rPr>
          <w:instrText xml:space="preserve"> PAGEREF _Toc74818079 \h </w:instrText>
        </w:r>
        <w:r w:rsidR="0066589F">
          <w:rPr>
            <w:webHidden/>
          </w:rPr>
        </w:r>
        <w:r w:rsidR="0066589F">
          <w:rPr>
            <w:webHidden/>
          </w:rPr>
          <w:fldChar w:fldCharType="separate"/>
        </w:r>
        <w:r w:rsidR="0066589F">
          <w:rPr>
            <w:webHidden/>
          </w:rPr>
          <w:t>11</w:t>
        </w:r>
        <w:r w:rsidR="0066589F">
          <w:rPr>
            <w:webHidden/>
          </w:rPr>
          <w:fldChar w:fldCharType="end"/>
        </w:r>
      </w:hyperlink>
    </w:p>
    <w:p w14:paraId="1CA0DEA9" w14:textId="66DADEDC" w:rsidR="00F21F09" w:rsidRPr="00BB23DC" w:rsidRDefault="00D61408">
      <w:pPr>
        <w:pStyle w:val="TOC1"/>
      </w:pPr>
      <w:r w:rsidRPr="00BB23DC">
        <w:rPr>
          <w:b w:val="0"/>
          <w:noProof w:val="0"/>
        </w:rPr>
        <w:fldChar w:fldCharType="end"/>
      </w:r>
    </w:p>
    <w:p w14:paraId="628AC525" w14:textId="77777777" w:rsidR="00F21F09" w:rsidRPr="00BB23DC" w:rsidRDefault="00F21F09">
      <w:pPr>
        <w:pStyle w:val="BodyText"/>
        <w:rPr>
          <w:b w:val="0"/>
          <w:bCs w:val="0"/>
        </w:rPr>
      </w:pPr>
      <w:r w:rsidRPr="00BB23DC">
        <w:rPr>
          <w:b w:val="0"/>
          <w:bCs w:val="0"/>
        </w:rPr>
        <w:tab/>
      </w:r>
    </w:p>
    <w:p w14:paraId="00BA0EC9" w14:textId="77777777" w:rsidR="00F21F09" w:rsidRPr="00BB23DC" w:rsidRDefault="00F21F09">
      <w:pPr>
        <w:pStyle w:val="BodyText"/>
        <w:rPr>
          <w:b w:val="0"/>
          <w:bCs w:val="0"/>
        </w:rPr>
      </w:pPr>
    </w:p>
    <w:p w14:paraId="7CD5EF89" w14:textId="77777777" w:rsidR="00F21F09" w:rsidRPr="00BB23DC" w:rsidRDefault="00F21F09">
      <w:pPr>
        <w:pStyle w:val="BodyText"/>
        <w:rPr>
          <w:b w:val="0"/>
          <w:bCs w:val="0"/>
        </w:rPr>
      </w:pPr>
    </w:p>
    <w:p w14:paraId="365355A7" w14:textId="77777777" w:rsidR="00F21F09" w:rsidRPr="00BB23DC" w:rsidRDefault="00F21F09">
      <w:pPr>
        <w:pStyle w:val="TOC1"/>
      </w:pPr>
    </w:p>
    <w:p w14:paraId="3609C8DA" w14:textId="77777777" w:rsidR="00F21F09" w:rsidRPr="00BB23DC" w:rsidRDefault="00F21F09">
      <w:pPr>
        <w:pStyle w:val="BodyText"/>
        <w:rPr>
          <w:b w:val="0"/>
          <w:bCs w:val="0"/>
        </w:rPr>
      </w:pPr>
    </w:p>
    <w:p w14:paraId="306B1D3A" w14:textId="77777777" w:rsidR="00F21F09" w:rsidRPr="00BB23DC" w:rsidRDefault="00F21F09">
      <w:pPr>
        <w:pStyle w:val="BodyText"/>
        <w:rPr>
          <w:b w:val="0"/>
          <w:bCs w:val="0"/>
        </w:rPr>
      </w:pPr>
    </w:p>
    <w:p w14:paraId="184CFF3B" w14:textId="77777777" w:rsidR="00F21F09" w:rsidRPr="00BB23DC" w:rsidRDefault="00F21F09">
      <w:pPr>
        <w:pStyle w:val="BodyText"/>
        <w:rPr>
          <w:b w:val="0"/>
          <w:bCs w:val="0"/>
        </w:rPr>
      </w:pPr>
    </w:p>
    <w:p w14:paraId="21E3A0C6" w14:textId="77777777" w:rsidR="003E13CD" w:rsidRDefault="003E13CD" w:rsidP="003E13CD">
      <w:pPr>
        <w:pStyle w:val="Heading1Numb"/>
        <w:framePr w:wrap="around"/>
      </w:pPr>
      <w:bookmarkStart w:id="10" w:name="_Toc74732192"/>
      <w:bookmarkStart w:id="11" w:name="_Toc74818066"/>
      <w:r>
        <w:lastRenderedPageBreak/>
        <w:t>Project Details</w:t>
      </w:r>
      <w:bookmarkEnd w:id="10"/>
      <w:bookmarkEnd w:id="11"/>
    </w:p>
    <w:p w14:paraId="349B9489" w14:textId="77777777" w:rsidR="003E13CD" w:rsidRDefault="003E13CD" w:rsidP="003E13CD">
      <w:pPr>
        <w:pStyle w:val="BodyText"/>
        <w:rPr>
          <w:b w:val="0"/>
          <w:bCs w:val="0"/>
        </w:rPr>
      </w:pPr>
    </w:p>
    <w:p w14:paraId="4F9E25FC" w14:textId="77777777" w:rsidR="003E13CD" w:rsidRDefault="003E13CD" w:rsidP="003E13CD">
      <w:pPr>
        <w:pStyle w:val="BodyText"/>
        <w:rPr>
          <w:b w:val="0"/>
          <w:bCs w:val="0"/>
        </w:rPr>
      </w:pPr>
    </w:p>
    <w:p w14:paraId="012402B4" w14:textId="77777777" w:rsidR="003E13CD" w:rsidRDefault="003E13CD" w:rsidP="003E13CD">
      <w:pPr>
        <w:pStyle w:val="BodyText"/>
        <w:rPr>
          <w:b w:val="0"/>
          <w:bCs w:val="0"/>
        </w:rPr>
      </w:pPr>
    </w:p>
    <w:p w14:paraId="5D8851CF" w14:textId="77777777" w:rsidR="003E13CD" w:rsidRDefault="003E13CD" w:rsidP="003E13CD">
      <w:pPr>
        <w:pStyle w:val="Heading2Numb"/>
      </w:pPr>
      <w:bookmarkStart w:id="12" w:name="_Toc74732193"/>
      <w:bookmarkStart w:id="13" w:name="_Toc74818067"/>
      <w:r>
        <w:t>Project Details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3E13CD" w14:paraId="1A5C7E87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51B768A9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Report Title:</w:t>
            </w:r>
          </w:p>
        </w:tc>
        <w:tc>
          <w:tcPr>
            <w:tcW w:w="5805" w:type="dxa"/>
          </w:tcPr>
          <w:p w14:paraId="0437075F" w14:textId="56B9483B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Scheme</w:t>
            </w:r>
          </w:p>
          <w:p w14:paraId="4E22712C" w14:textId="55329E9F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 xml:space="preserve">Stage </w:t>
            </w:r>
            <w:r w:rsidR="00241D2D" w:rsidRPr="00241D2D">
              <w:rPr>
                <w:i/>
                <w:sz w:val="24"/>
              </w:rPr>
              <w:t>X</w:t>
            </w:r>
            <w:r w:rsidRPr="00241D2D">
              <w:rPr>
                <w:i/>
                <w:sz w:val="24"/>
              </w:rPr>
              <w:t xml:space="preserve"> Road Safety Audit Response Report</w:t>
            </w:r>
          </w:p>
        </w:tc>
      </w:tr>
      <w:tr w:rsidR="003E13CD" w14:paraId="7BC84CE8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696EB6D7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Date:</w:t>
            </w:r>
          </w:p>
        </w:tc>
        <w:tc>
          <w:tcPr>
            <w:tcW w:w="5805" w:type="dxa"/>
          </w:tcPr>
          <w:p w14:paraId="57693FFA" w14:textId="33E3AB14" w:rsidR="003E13CD" w:rsidRPr="00241D2D" w:rsidRDefault="00241D2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xx</w:t>
            </w:r>
            <w:r w:rsidR="003E13CD" w:rsidRPr="00241D2D">
              <w:rPr>
                <w:i/>
                <w:sz w:val="24"/>
              </w:rPr>
              <w:t xml:space="preserve"> </w:t>
            </w:r>
            <w:r w:rsidRPr="00241D2D">
              <w:rPr>
                <w:i/>
                <w:sz w:val="24"/>
              </w:rPr>
              <w:t>Month</w:t>
            </w:r>
            <w:r w:rsidR="003E13CD" w:rsidRPr="00241D2D">
              <w:rPr>
                <w:i/>
                <w:sz w:val="24"/>
              </w:rPr>
              <w:t xml:space="preserve"> 202</w:t>
            </w:r>
            <w:r w:rsidRPr="00241D2D">
              <w:rPr>
                <w:i/>
                <w:sz w:val="24"/>
              </w:rPr>
              <w:t>x</w:t>
            </w:r>
          </w:p>
        </w:tc>
      </w:tr>
      <w:tr w:rsidR="003E13CD" w14:paraId="053167EB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4E3B607C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Document Reference &amp; Revision:</w:t>
            </w:r>
          </w:p>
        </w:tc>
        <w:tc>
          <w:tcPr>
            <w:tcW w:w="5805" w:type="dxa"/>
          </w:tcPr>
          <w:p w14:paraId="56F146CB" w14:textId="3BB91D94" w:rsidR="003E13CD" w:rsidRPr="00241D2D" w:rsidRDefault="00241D2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Report Reference Number</w:t>
            </w:r>
          </w:p>
          <w:p w14:paraId="0135BA1C" w14:textId="77777777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Rev. – 1.0</w:t>
            </w:r>
          </w:p>
        </w:tc>
      </w:tr>
      <w:tr w:rsidR="003E13CD" w14:paraId="488F8571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536C4823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Prepared By:</w:t>
            </w:r>
          </w:p>
        </w:tc>
        <w:tc>
          <w:tcPr>
            <w:tcW w:w="5805" w:type="dxa"/>
          </w:tcPr>
          <w:p w14:paraId="7C183AAA" w14:textId="6DB9A31F" w:rsidR="003E13CD" w:rsidRPr="00241D2D" w:rsidRDefault="00241D2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Name</w:t>
            </w:r>
          </w:p>
        </w:tc>
      </w:tr>
      <w:tr w:rsidR="003E13CD" w14:paraId="2B25E5C4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44FF194A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On Behalf of:</w:t>
            </w:r>
          </w:p>
        </w:tc>
        <w:tc>
          <w:tcPr>
            <w:tcW w:w="5805" w:type="dxa"/>
          </w:tcPr>
          <w:p w14:paraId="097A128A" w14:textId="2DE83215" w:rsidR="003E13CD" w:rsidRPr="00241D2D" w:rsidRDefault="00241D2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Company</w:t>
            </w:r>
          </w:p>
        </w:tc>
      </w:tr>
    </w:tbl>
    <w:p w14:paraId="5CE84702" w14:textId="77777777" w:rsidR="00F21F09" w:rsidRPr="00BB23DC" w:rsidRDefault="00F21F09">
      <w:pPr>
        <w:pStyle w:val="BodyText"/>
        <w:rPr>
          <w:b w:val="0"/>
          <w:bCs w:val="0"/>
        </w:rPr>
      </w:pPr>
    </w:p>
    <w:p w14:paraId="21CCAA50" w14:textId="2ACD6B8A" w:rsidR="003E13CD" w:rsidRDefault="003E13CD" w:rsidP="003E13CD">
      <w:pPr>
        <w:pStyle w:val="Heading2Numb"/>
      </w:pPr>
      <w:bookmarkStart w:id="14" w:name="_Toc74818068"/>
      <w:r>
        <w:t>Authorisation Sheet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3E13CD" w14:paraId="32428E67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722B7CB6" w14:textId="7E44C397" w:rsidR="003E13CD" w:rsidRPr="00FE1888" w:rsidRDefault="003E13CD" w:rsidP="007868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805" w:type="dxa"/>
          </w:tcPr>
          <w:p w14:paraId="095C3AA5" w14:textId="00E0FC33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Scheme</w:t>
            </w:r>
          </w:p>
        </w:tc>
      </w:tr>
      <w:tr w:rsidR="003E13CD" w14:paraId="44E7CE11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43AE923C" w14:textId="77777777" w:rsidR="003E13CD" w:rsidRPr="00FE1888" w:rsidRDefault="003E13CD" w:rsidP="0078684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Report Title:</w:t>
            </w:r>
          </w:p>
        </w:tc>
        <w:tc>
          <w:tcPr>
            <w:tcW w:w="5805" w:type="dxa"/>
          </w:tcPr>
          <w:p w14:paraId="1B2CD31A" w14:textId="0A5FF2C8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Scheme</w:t>
            </w:r>
          </w:p>
          <w:p w14:paraId="21AB54FA" w14:textId="1515A115" w:rsidR="003E13CD" w:rsidRPr="00241D2D" w:rsidRDefault="003E13CD" w:rsidP="0078684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 xml:space="preserve">Stage </w:t>
            </w:r>
            <w:r w:rsidR="00241D2D" w:rsidRPr="00241D2D">
              <w:rPr>
                <w:i/>
                <w:sz w:val="24"/>
              </w:rPr>
              <w:t>X</w:t>
            </w:r>
            <w:r w:rsidRPr="00241D2D">
              <w:rPr>
                <w:i/>
                <w:sz w:val="24"/>
              </w:rPr>
              <w:t xml:space="preserve"> Road Safety Audit Response Report</w:t>
            </w:r>
          </w:p>
        </w:tc>
      </w:tr>
      <w:tr w:rsidR="003E13CD" w14:paraId="5DE7D90E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0BD93473" w14:textId="2DFF98CE" w:rsidR="003E13CD" w:rsidRPr="00FE1888" w:rsidRDefault="003E13CD" w:rsidP="003E13CD">
            <w:pPr>
              <w:rPr>
                <w:b/>
                <w:sz w:val="24"/>
              </w:rPr>
            </w:pPr>
            <w:r w:rsidRPr="00FE1888">
              <w:rPr>
                <w:b/>
                <w:sz w:val="24"/>
              </w:rPr>
              <w:t>Prepared By:</w:t>
            </w:r>
          </w:p>
        </w:tc>
        <w:tc>
          <w:tcPr>
            <w:tcW w:w="5805" w:type="dxa"/>
          </w:tcPr>
          <w:p w14:paraId="26BDE430" w14:textId="2D7C3B0F" w:rsidR="003E13CD" w:rsidRPr="00241D2D" w:rsidRDefault="003E13CD" w:rsidP="003E13CD">
            <w:pPr>
              <w:rPr>
                <w:i/>
                <w:sz w:val="24"/>
              </w:rPr>
            </w:pPr>
          </w:p>
        </w:tc>
      </w:tr>
      <w:tr w:rsidR="003E13CD" w14:paraId="23B1551D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227EE333" w14:textId="6E8134CC" w:rsidR="003E13CD" w:rsidRPr="00FE1888" w:rsidRDefault="003E13CD" w:rsidP="003E1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1BEB0F29" w14:textId="12384133" w:rsidR="003E13CD" w:rsidRPr="00241D2D" w:rsidRDefault="00241D2D" w:rsidP="003E13C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Name</w:t>
            </w:r>
          </w:p>
        </w:tc>
      </w:tr>
      <w:tr w:rsidR="003E13CD" w14:paraId="4B93A6D1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651AFC5F" w14:textId="2F3F01F3" w:rsidR="003E13CD" w:rsidRPr="00FE1888" w:rsidRDefault="003E13CD" w:rsidP="003E1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5750A340" w14:textId="67B72328" w:rsidR="003E13CD" w:rsidRPr="00241D2D" w:rsidRDefault="00241D2D" w:rsidP="003E13C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Position</w:t>
            </w:r>
          </w:p>
        </w:tc>
      </w:tr>
      <w:tr w:rsidR="003E13CD" w14:paraId="1245289B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7A736E39" w14:textId="3D50B446" w:rsidR="003E13CD" w:rsidRPr="00FE1888" w:rsidRDefault="003E13CD" w:rsidP="003E1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395879CB" w14:textId="397740A0" w:rsidR="003E13CD" w:rsidRPr="00241D2D" w:rsidRDefault="00241D2D" w:rsidP="003E13C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Company</w:t>
            </w:r>
          </w:p>
        </w:tc>
      </w:tr>
      <w:tr w:rsidR="003E13CD" w14:paraId="081FD70F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00078A07" w14:textId="3F58DCBD" w:rsidR="003E13CD" w:rsidRDefault="003E13CD" w:rsidP="003E1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5805" w:type="dxa"/>
          </w:tcPr>
          <w:p w14:paraId="3C46EDDC" w14:textId="33AC5F12" w:rsidR="003E13CD" w:rsidRPr="00241D2D" w:rsidRDefault="00241D2D" w:rsidP="003E13CD">
            <w:pPr>
              <w:rPr>
                <w:i/>
                <w:sz w:val="24"/>
              </w:rPr>
            </w:pPr>
            <w:r w:rsidRPr="00241D2D">
              <w:rPr>
                <w:i/>
                <w:noProof/>
                <w:sz w:val="24"/>
              </w:rPr>
              <w:t>Signature</w:t>
            </w:r>
          </w:p>
        </w:tc>
      </w:tr>
      <w:tr w:rsidR="003E13CD" w14:paraId="2B88080A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2BEB02EF" w14:textId="361CF954" w:rsidR="003E13CD" w:rsidRDefault="003E13CD" w:rsidP="003E1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805" w:type="dxa"/>
          </w:tcPr>
          <w:p w14:paraId="71DC4D22" w14:textId="03CE9B0A" w:rsidR="003E13CD" w:rsidRPr="00241D2D" w:rsidRDefault="00241D2D" w:rsidP="003E13C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xx</w:t>
            </w:r>
            <w:r w:rsidR="003E13CD" w:rsidRPr="00241D2D">
              <w:rPr>
                <w:i/>
                <w:sz w:val="24"/>
              </w:rPr>
              <w:t xml:space="preserve"> </w:t>
            </w:r>
            <w:r w:rsidRPr="00241D2D">
              <w:rPr>
                <w:i/>
                <w:sz w:val="24"/>
              </w:rPr>
              <w:t>Month</w:t>
            </w:r>
            <w:r w:rsidR="003E13CD" w:rsidRPr="00241D2D">
              <w:rPr>
                <w:i/>
                <w:sz w:val="24"/>
              </w:rPr>
              <w:t xml:space="preserve"> 202</w:t>
            </w:r>
            <w:r w:rsidRPr="00241D2D">
              <w:rPr>
                <w:i/>
                <w:sz w:val="24"/>
              </w:rPr>
              <w:t>x</w:t>
            </w:r>
          </w:p>
        </w:tc>
      </w:tr>
      <w:tr w:rsidR="0078684D" w14:paraId="54EC2AD9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6DB2454E" w14:textId="74EF6175" w:rsidR="0078684D" w:rsidRDefault="0078684D" w:rsidP="007868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</w:t>
            </w:r>
            <w:r w:rsidRPr="00FE1888">
              <w:rPr>
                <w:b/>
                <w:sz w:val="24"/>
              </w:rPr>
              <w:t>ed By:</w:t>
            </w:r>
          </w:p>
        </w:tc>
        <w:tc>
          <w:tcPr>
            <w:tcW w:w="5805" w:type="dxa"/>
          </w:tcPr>
          <w:p w14:paraId="6B19B972" w14:textId="77777777" w:rsidR="0078684D" w:rsidRPr="00241D2D" w:rsidRDefault="0078684D" w:rsidP="0078684D">
            <w:pPr>
              <w:rPr>
                <w:i/>
                <w:sz w:val="24"/>
              </w:rPr>
            </w:pPr>
          </w:p>
        </w:tc>
      </w:tr>
      <w:tr w:rsidR="00241D2D" w14:paraId="7CE647A8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396DBAEB" w14:textId="2957FC82" w:rsidR="00241D2D" w:rsidRPr="00FE1888" w:rsidRDefault="00241D2D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41A89EF0" w14:textId="0FC860C4" w:rsidR="00241D2D" w:rsidRPr="00241D2D" w:rsidRDefault="00241D2D" w:rsidP="00241D2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Name</w:t>
            </w:r>
          </w:p>
        </w:tc>
      </w:tr>
      <w:tr w:rsidR="00241D2D" w14:paraId="5DE5CEE8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05560FB8" w14:textId="543F8EF2" w:rsidR="00241D2D" w:rsidRDefault="00241D2D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51A5BA38" w14:textId="2E0F0F33" w:rsidR="00241D2D" w:rsidRPr="00241D2D" w:rsidRDefault="00241D2D" w:rsidP="00241D2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Position</w:t>
            </w:r>
          </w:p>
        </w:tc>
      </w:tr>
      <w:tr w:rsidR="00241D2D" w14:paraId="1B7E4692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3027C31C" w14:textId="5666176C" w:rsidR="00241D2D" w:rsidRDefault="00241D2D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0074CA37" w14:textId="7340AAAC" w:rsidR="00241D2D" w:rsidRPr="00241D2D" w:rsidRDefault="00241D2D" w:rsidP="00241D2D">
            <w:pPr>
              <w:rPr>
                <w:i/>
                <w:sz w:val="24"/>
              </w:rPr>
            </w:pPr>
            <w:r w:rsidRPr="00241D2D">
              <w:rPr>
                <w:i/>
                <w:sz w:val="24"/>
              </w:rPr>
              <w:t>Company</w:t>
            </w:r>
          </w:p>
        </w:tc>
      </w:tr>
      <w:tr w:rsidR="00241D2D" w14:paraId="0CA77C0E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51CF7C7C" w14:textId="104EECF2" w:rsidR="00241D2D" w:rsidRDefault="00241D2D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5805" w:type="dxa"/>
          </w:tcPr>
          <w:p w14:paraId="1FE76F59" w14:textId="4BBA702B" w:rsidR="00241D2D" w:rsidRPr="00241D2D" w:rsidRDefault="00241D2D" w:rsidP="00241D2D">
            <w:pPr>
              <w:rPr>
                <w:i/>
                <w:sz w:val="24"/>
              </w:rPr>
            </w:pPr>
            <w:r w:rsidRPr="00241D2D">
              <w:rPr>
                <w:i/>
                <w:noProof/>
                <w:sz w:val="24"/>
              </w:rPr>
              <w:t>Signature</w:t>
            </w:r>
          </w:p>
        </w:tc>
      </w:tr>
      <w:tr w:rsidR="00241D2D" w14:paraId="72571E2C" w14:textId="77777777" w:rsidTr="0078684D">
        <w:tc>
          <w:tcPr>
            <w:tcW w:w="3539" w:type="dxa"/>
            <w:shd w:val="clear" w:color="auto" w:fill="D9D9D9" w:themeFill="background1" w:themeFillShade="D9"/>
          </w:tcPr>
          <w:p w14:paraId="5C5763D2" w14:textId="132D7B7E" w:rsidR="00241D2D" w:rsidRDefault="00241D2D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805" w:type="dxa"/>
          </w:tcPr>
          <w:p w14:paraId="1F9D5874" w14:textId="792C45D6" w:rsidR="00241D2D" w:rsidRPr="00241D2D" w:rsidRDefault="00241D2D" w:rsidP="00241D2D">
            <w:pPr>
              <w:rPr>
                <w:i/>
                <w:noProof/>
                <w:sz w:val="24"/>
              </w:rPr>
            </w:pPr>
            <w:r w:rsidRPr="00241D2D">
              <w:rPr>
                <w:i/>
                <w:sz w:val="24"/>
              </w:rPr>
              <w:t>xx Month 202x</w:t>
            </w:r>
          </w:p>
        </w:tc>
      </w:tr>
    </w:tbl>
    <w:p w14:paraId="55F909FE" w14:textId="77777777" w:rsidR="00F21F09" w:rsidRPr="00BB23DC" w:rsidRDefault="00F21F09">
      <w:pPr>
        <w:pStyle w:val="BodyText"/>
        <w:rPr>
          <w:b w:val="0"/>
          <w:bCs w:val="0"/>
        </w:rPr>
      </w:pPr>
    </w:p>
    <w:p w14:paraId="4E012F30" w14:textId="77777777" w:rsidR="00F21F09" w:rsidRPr="00BB23DC" w:rsidRDefault="00F21F09">
      <w:pPr>
        <w:pStyle w:val="BodyText"/>
        <w:rPr>
          <w:b w:val="0"/>
          <w:bCs w:val="0"/>
        </w:rPr>
      </w:pPr>
    </w:p>
    <w:p w14:paraId="1E7C1D14" w14:textId="77777777" w:rsidR="00F21F09" w:rsidRPr="00BB23DC" w:rsidRDefault="00F21F09">
      <w:pPr>
        <w:pStyle w:val="BodyText"/>
        <w:rPr>
          <w:b w:val="0"/>
          <w:bCs w:val="0"/>
        </w:rPr>
      </w:pPr>
    </w:p>
    <w:p w14:paraId="1A745D89" w14:textId="77777777" w:rsidR="00F21F09" w:rsidRPr="00BB23DC" w:rsidRDefault="00F21F09">
      <w:pPr>
        <w:pStyle w:val="BodyText"/>
        <w:rPr>
          <w:b w:val="0"/>
          <w:bCs w:val="0"/>
        </w:rPr>
      </w:pPr>
    </w:p>
    <w:p w14:paraId="7D351F5E" w14:textId="77777777" w:rsidR="00F21F09" w:rsidRPr="00BB23DC" w:rsidRDefault="00F21F09">
      <w:pPr>
        <w:pStyle w:val="BodyText"/>
      </w:pPr>
    </w:p>
    <w:p w14:paraId="1E2A21C3" w14:textId="77777777" w:rsidR="00F21F09" w:rsidRPr="00BB23DC" w:rsidRDefault="00F21F09">
      <w:pPr>
        <w:pStyle w:val="BodyText"/>
        <w:rPr>
          <w:b w:val="0"/>
          <w:bCs w:val="0"/>
        </w:rPr>
      </w:pPr>
    </w:p>
    <w:p w14:paraId="515DF24E" w14:textId="77777777" w:rsidR="00F21F09" w:rsidRPr="00BB23DC" w:rsidRDefault="00F21F09">
      <w:pPr>
        <w:pStyle w:val="BodyText"/>
        <w:rPr>
          <w:b w:val="0"/>
          <w:bCs w:val="0"/>
        </w:rPr>
      </w:pPr>
    </w:p>
    <w:p w14:paraId="70D2AA83" w14:textId="77777777" w:rsidR="00F21F09" w:rsidRPr="00BB23DC" w:rsidRDefault="00F21F09">
      <w:pPr>
        <w:pStyle w:val="BodyText"/>
        <w:rPr>
          <w:b w:val="0"/>
          <w:bCs w:val="0"/>
        </w:rPr>
      </w:pPr>
    </w:p>
    <w:p w14:paraId="5CE4551B" w14:textId="77777777" w:rsidR="00F21F09" w:rsidRPr="00BB23DC" w:rsidRDefault="00F21F09">
      <w:pPr>
        <w:pStyle w:val="BodyText"/>
        <w:rPr>
          <w:b w:val="0"/>
          <w:bCs w:val="0"/>
        </w:rPr>
      </w:pPr>
    </w:p>
    <w:p w14:paraId="3EA1CDD7" w14:textId="77777777" w:rsidR="00F21F09" w:rsidRPr="00BB23DC" w:rsidRDefault="00F21F09">
      <w:pPr>
        <w:pStyle w:val="BodyText"/>
        <w:rPr>
          <w:b w:val="0"/>
          <w:bCs w:val="0"/>
        </w:rPr>
      </w:pPr>
    </w:p>
    <w:p w14:paraId="6062938F" w14:textId="77777777" w:rsidR="00F21F09" w:rsidRPr="00BB23DC" w:rsidRDefault="00F21F09">
      <w:pPr>
        <w:pStyle w:val="BodyText"/>
        <w:rPr>
          <w:b w:val="0"/>
          <w:bCs w:val="0"/>
        </w:rPr>
      </w:pPr>
    </w:p>
    <w:p w14:paraId="7C7D8AAB" w14:textId="77777777" w:rsidR="004044F1" w:rsidRPr="00BB23DC" w:rsidRDefault="004044F1" w:rsidP="00BE4A5B">
      <w:pPr>
        <w:pStyle w:val="Heading1Numb"/>
        <w:framePr w:wrap="around"/>
      </w:pPr>
      <w:bookmarkStart w:id="15" w:name="_Toc440460005"/>
      <w:bookmarkStart w:id="16" w:name="_Toc487116071"/>
      <w:bookmarkStart w:id="17" w:name="_Toc74818069"/>
      <w:r w:rsidRPr="00BB23DC">
        <w:lastRenderedPageBreak/>
        <w:t>Introduction</w:t>
      </w:r>
      <w:bookmarkEnd w:id="15"/>
      <w:bookmarkEnd w:id="16"/>
      <w:bookmarkEnd w:id="17"/>
    </w:p>
    <w:p w14:paraId="773DCC0B" w14:textId="77777777" w:rsidR="00BE4A5B" w:rsidRPr="00BB23DC" w:rsidRDefault="00BE4A5B" w:rsidP="00BE4A5B"/>
    <w:p w14:paraId="18C9B311" w14:textId="77777777" w:rsidR="00F21F09" w:rsidRPr="00BB23DC" w:rsidRDefault="00F21F09" w:rsidP="0006031A">
      <w:pPr>
        <w:rPr>
          <w:b/>
          <w:bCs/>
          <w:sz w:val="24"/>
        </w:rPr>
      </w:pPr>
    </w:p>
    <w:p w14:paraId="0CE74A67" w14:textId="77777777" w:rsidR="00BE4A5B" w:rsidRPr="00BB23DC" w:rsidRDefault="00BE4A5B" w:rsidP="0006031A">
      <w:pPr>
        <w:rPr>
          <w:sz w:val="24"/>
        </w:rPr>
      </w:pPr>
      <w:bookmarkStart w:id="18" w:name="_Toc440460006"/>
    </w:p>
    <w:p w14:paraId="201DFFE0" w14:textId="77777777" w:rsidR="004044F1" w:rsidRPr="008654CD" w:rsidRDefault="004044F1" w:rsidP="00CE5109">
      <w:pPr>
        <w:pStyle w:val="Heading2Numb"/>
      </w:pPr>
      <w:bookmarkStart w:id="19" w:name="_Toc487116072"/>
      <w:bookmarkStart w:id="20" w:name="_Toc74818070"/>
      <w:r w:rsidRPr="008654CD">
        <w:t>Background</w:t>
      </w:r>
      <w:bookmarkEnd w:id="18"/>
      <w:bookmarkEnd w:id="19"/>
      <w:bookmarkEnd w:id="20"/>
    </w:p>
    <w:p w14:paraId="39EDFF87" w14:textId="727F5DC9" w:rsidR="004044F1" w:rsidRPr="008654CD" w:rsidRDefault="004044F1" w:rsidP="00BE4A5B">
      <w:pPr>
        <w:pStyle w:val="Heading3Numb"/>
      </w:pPr>
      <w:bookmarkStart w:id="21" w:name="_Toc487116043"/>
      <w:bookmarkStart w:id="22" w:name="_Toc487116073"/>
      <w:r w:rsidRPr="008654CD">
        <w:t xml:space="preserve">This </w:t>
      </w:r>
      <w:r w:rsidR="00BA7F80">
        <w:t>Road Safety Audit Response R</w:t>
      </w:r>
      <w:r w:rsidRPr="008654CD">
        <w:t xml:space="preserve">eport results from a Stage </w:t>
      </w:r>
      <w:r w:rsidR="00241D2D">
        <w:t>X</w:t>
      </w:r>
      <w:r w:rsidRPr="008654CD">
        <w:t xml:space="preserve"> Road Safety Audit carried out on the </w:t>
      </w:r>
      <w:r w:rsidR="00744494" w:rsidRPr="00241D2D">
        <w:rPr>
          <w:i/>
        </w:rPr>
        <w:t>Scheme</w:t>
      </w:r>
      <w:r w:rsidRPr="008654CD">
        <w:t xml:space="preserve">.  The Road Safety Audit has been undertaken at the request of </w:t>
      </w:r>
      <w:r w:rsidR="00241D2D">
        <w:rPr>
          <w:i/>
        </w:rPr>
        <w:t>xxx</w:t>
      </w:r>
      <w:r w:rsidRPr="008654CD">
        <w:t xml:space="preserve">, the </w:t>
      </w:r>
      <w:r w:rsidR="00744494" w:rsidRPr="00241D2D">
        <w:rPr>
          <w:i/>
        </w:rPr>
        <w:t>Overseeing Organisation</w:t>
      </w:r>
      <w:r w:rsidRPr="00241D2D">
        <w:rPr>
          <w:i/>
        </w:rPr>
        <w:t xml:space="preserve"> Project </w:t>
      </w:r>
      <w:r w:rsidR="003A76FA" w:rsidRPr="00241D2D">
        <w:rPr>
          <w:i/>
        </w:rPr>
        <w:t>Manager</w:t>
      </w:r>
      <w:r w:rsidRPr="008654CD">
        <w:t xml:space="preserve">.  The audit was carried out during </w:t>
      </w:r>
      <w:r w:rsidR="00241D2D">
        <w:rPr>
          <w:i/>
        </w:rPr>
        <w:t>Month</w:t>
      </w:r>
      <w:r w:rsidR="00744494" w:rsidRPr="00241D2D">
        <w:rPr>
          <w:i/>
        </w:rPr>
        <w:t xml:space="preserve"> 202</w:t>
      </w:r>
      <w:r w:rsidR="00241D2D">
        <w:rPr>
          <w:i/>
        </w:rPr>
        <w:t>x</w:t>
      </w:r>
      <w:r w:rsidRPr="008654CD">
        <w:t>.</w:t>
      </w:r>
      <w:bookmarkEnd w:id="21"/>
      <w:bookmarkEnd w:id="22"/>
    </w:p>
    <w:p w14:paraId="582C5557" w14:textId="14913127" w:rsidR="004044F1" w:rsidRPr="00BB23DC" w:rsidRDefault="004044F1" w:rsidP="00BE4A5B">
      <w:pPr>
        <w:pStyle w:val="Heading3Numb"/>
        <w:keepNext w:val="0"/>
      </w:pPr>
      <w:bookmarkStart w:id="23" w:name="_Toc433194370"/>
      <w:bookmarkStart w:id="24" w:name="_Toc487116048"/>
      <w:bookmarkStart w:id="25" w:name="_Toc487116078"/>
      <w:r w:rsidRPr="00BB23DC">
        <w:t xml:space="preserve">The scheme </w:t>
      </w:r>
      <w:r w:rsidR="00A33289" w:rsidRPr="00961522">
        <w:t xml:space="preserve">is </w:t>
      </w:r>
      <w:r w:rsidR="00054D6E">
        <w:t xml:space="preserve">to </w:t>
      </w:r>
      <w:r w:rsidR="00241D2D">
        <w:rPr>
          <w:i/>
        </w:rPr>
        <w:t>– Brief description of the scheme that was audited</w:t>
      </w:r>
      <w:r w:rsidRPr="00BB23DC">
        <w:t>.</w:t>
      </w:r>
      <w:bookmarkEnd w:id="23"/>
      <w:bookmarkEnd w:id="24"/>
      <w:bookmarkEnd w:id="25"/>
      <w:r w:rsidRPr="00BB23DC">
        <w:t xml:space="preserve"> </w:t>
      </w:r>
    </w:p>
    <w:p w14:paraId="37D2C139" w14:textId="5F5E8309" w:rsidR="004044F1" w:rsidRDefault="004044F1" w:rsidP="00BE4A5B">
      <w:pPr>
        <w:pStyle w:val="Heading3Numb"/>
        <w:keepNext w:val="0"/>
      </w:pPr>
      <w:bookmarkStart w:id="26" w:name="_Toc433194371"/>
      <w:bookmarkStart w:id="27" w:name="_Toc487116049"/>
      <w:bookmarkStart w:id="28" w:name="_Toc487116079"/>
      <w:r w:rsidRPr="008654CD">
        <w:t xml:space="preserve">The </w:t>
      </w:r>
      <w:r w:rsidR="00BA7F80">
        <w:t xml:space="preserve">Design Team have carefully considered the problems and recommendations raised in the Stage </w:t>
      </w:r>
      <w:r w:rsidR="00241D2D">
        <w:t>X</w:t>
      </w:r>
      <w:r w:rsidR="00BA7F80">
        <w:t xml:space="preserve"> Road Safety Audit Report.  This Response Report includes </w:t>
      </w:r>
      <w:r w:rsidR="00163A78">
        <w:t>all</w:t>
      </w:r>
      <w:r w:rsidR="00BA7F80">
        <w:t xml:space="preserve"> the problems and recommendations raised by the Road Safety Audit Team, as well as the Designer’s Response, the Overseeing Organisation Response and </w:t>
      </w:r>
      <w:r w:rsidR="00C85D1F">
        <w:t>A</w:t>
      </w:r>
      <w:r w:rsidR="00BA7F80">
        <w:t xml:space="preserve">greed </w:t>
      </w:r>
      <w:r w:rsidR="00C85D1F">
        <w:t>A</w:t>
      </w:r>
      <w:r w:rsidR="00BA7F80">
        <w:t>ctions to the issues raised.</w:t>
      </w:r>
      <w:bookmarkEnd w:id="26"/>
      <w:bookmarkEnd w:id="27"/>
      <w:bookmarkEnd w:id="28"/>
    </w:p>
    <w:p w14:paraId="7BC8C636" w14:textId="77B3B661" w:rsidR="00BA7F80" w:rsidRPr="008654CD" w:rsidRDefault="00BA7F80" w:rsidP="00BA7F80">
      <w:pPr>
        <w:pStyle w:val="Heading2Numb"/>
      </w:pPr>
      <w:bookmarkStart w:id="29" w:name="_Toc74818071"/>
      <w:r>
        <w:t>Key Personnel</w:t>
      </w:r>
      <w:bookmarkEnd w:id="29"/>
    </w:p>
    <w:p w14:paraId="18EE8D62" w14:textId="12DF5D66" w:rsidR="00BA7F80" w:rsidRDefault="00BA7F80" w:rsidP="00375C72">
      <w:pPr>
        <w:pStyle w:val="Heading3Numb"/>
        <w:keepNext w:val="0"/>
      </w:pPr>
      <w:bookmarkStart w:id="30" w:name="_Toc433194373"/>
      <w:bookmarkStart w:id="31" w:name="_Toc487116051"/>
      <w:bookmarkStart w:id="32" w:name="_Toc487116081"/>
      <w:r>
        <w:t>Overseeing Organisation</w:t>
      </w:r>
    </w:p>
    <w:p w14:paraId="1E0ED03F" w14:textId="06553E60" w:rsidR="00BA7F80" w:rsidRPr="00241D2D" w:rsidRDefault="00BA7F80" w:rsidP="00BA7F80">
      <w:pPr>
        <w:pStyle w:val="Heading3Numb"/>
        <w:keepNext w:val="0"/>
        <w:numPr>
          <w:ilvl w:val="0"/>
          <w:numId w:val="0"/>
        </w:numPr>
        <w:ind w:left="720"/>
        <w:rPr>
          <w:i/>
        </w:rPr>
      </w:pPr>
      <w:r w:rsidRPr="00241D2D">
        <w:rPr>
          <w:i/>
        </w:rPr>
        <w:t xml:space="preserve">Overseeing Organisation Project Manager – </w:t>
      </w:r>
      <w:r w:rsidR="00241D2D">
        <w:rPr>
          <w:i/>
        </w:rPr>
        <w:t>Name</w:t>
      </w:r>
    </w:p>
    <w:p w14:paraId="49D8CE3F" w14:textId="1D279978" w:rsidR="00BA7F80" w:rsidRDefault="00BA7F80" w:rsidP="00375C72">
      <w:pPr>
        <w:pStyle w:val="Heading3Numb"/>
        <w:keepNext w:val="0"/>
      </w:pPr>
      <w:r>
        <w:t>Road Safety Audit Team</w:t>
      </w:r>
    </w:p>
    <w:p w14:paraId="13374845" w14:textId="6610A43D" w:rsidR="00163A78" w:rsidRDefault="00163A78" w:rsidP="00163A78">
      <w:pPr>
        <w:pStyle w:val="Heading3Numb"/>
        <w:keepNext w:val="0"/>
        <w:numPr>
          <w:ilvl w:val="0"/>
          <w:numId w:val="0"/>
        </w:numPr>
        <w:ind w:left="720"/>
      </w:pPr>
      <w:r>
        <w:t xml:space="preserve">Audit Team Leader – </w:t>
      </w:r>
      <w:r w:rsidR="00241D2D">
        <w:rPr>
          <w:i/>
        </w:rPr>
        <w:t>Name</w:t>
      </w:r>
      <w:r w:rsidRPr="00241D2D">
        <w:rPr>
          <w:i/>
        </w:rPr>
        <w:t xml:space="preserve"> – </w:t>
      </w:r>
      <w:r w:rsidR="00241D2D">
        <w:rPr>
          <w:i/>
        </w:rPr>
        <w:t>Position</w:t>
      </w:r>
    </w:p>
    <w:p w14:paraId="78E650A3" w14:textId="7E151186" w:rsidR="00163A78" w:rsidRDefault="00163A78" w:rsidP="00163A78">
      <w:pPr>
        <w:pStyle w:val="Heading3Numb"/>
        <w:keepNext w:val="0"/>
        <w:numPr>
          <w:ilvl w:val="0"/>
          <w:numId w:val="0"/>
        </w:numPr>
        <w:ind w:left="720"/>
      </w:pPr>
      <w:r>
        <w:t xml:space="preserve">Audit Team Member – </w:t>
      </w:r>
      <w:r w:rsidRPr="00241D2D">
        <w:rPr>
          <w:i/>
        </w:rPr>
        <w:t>Hugh Turner – Senior Engineer</w:t>
      </w:r>
    </w:p>
    <w:p w14:paraId="0A932B16" w14:textId="67953339" w:rsidR="004044F1" w:rsidRDefault="00BA7F80" w:rsidP="00375C72">
      <w:pPr>
        <w:pStyle w:val="Heading3Numb"/>
        <w:keepNext w:val="0"/>
      </w:pPr>
      <w:r>
        <w:t>Design Organisation</w:t>
      </w:r>
      <w:r w:rsidR="004044F1" w:rsidRPr="008654CD">
        <w:t>.</w:t>
      </w:r>
      <w:bookmarkEnd w:id="30"/>
      <w:bookmarkEnd w:id="31"/>
      <w:bookmarkEnd w:id="32"/>
    </w:p>
    <w:p w14:paraId="61DAF2E3" w14:textId="11E58650" w:rsidR="00163A78" w:rsidRPr="00241D2D" w:rsidRDefault="00241D2D" w:rsidP="00163A78">
      <w:pPr>
        <w:pStyle w:val="Heading3Numb"/>
        <w:keepNext w:val="0"/>
        <w:numPr>
          <w:ilvl w:val="0"/>
          <w:numId w:val="0"/>
        </w:numPr>
        <w:ind w:left="720"/>
        <w:rPr>
          <w:i/>
        </w:rPr>
      </w:pPr>
      <w:r w:rsidRPr="00241D2D">
        <w:rPr>
          <w:i/>
        </w:rPr>
        <w:t>Position</w:t>
      </w:r>
      <w:r w:rsidR="00163A78" w:rsidRPr="00241D2D">
        <w:rPr>
          <w:i/>
        </w:rPr>
        <w:t xml:space="preserve"> – </w:t>
      </w:r>
      <w:r w:rsidRPr="00241D2D">
        <w:rPr>
          <w:i/>
        </w:rPr>
        <w:t>Name</w:t>
      </w:r>
    </w:p>
    <w:p w14:paraId="53BEB259" w14:textId="77777777" w:rsidR="00ED6556" w:rsidRDefault="00ED6556" w:rsidP="00ED6556">
      <w:pPr>
        <w:pStyle w:val="Heading2Numb"/>
        <w:numPr>
          <w:ilvl w:val="0"/>
          <w:numId w:val="0"/>
        </w:numPr>
      </w:pPr>
    </w:p>
    <w:p w14:paraId="3489C2EF" w14:textId="14350A65" w:rsidR="00375C72" w:rsidRPr="008654CD" w:rsidRDefault="00375C72" w:rsidP="003C0DC6">
      <w:pPr>
        <w:pStyle w:val="Heading2"/>
      </w:pPr>
    </w:p>
    <w:p w14:paraId="24081D06" w14:textId="77777777" w:rsidR="00094565" w:rsidRPr="008654CD" w:rsidRDefault="00094565" w:rsidP="0006031A">
      <w:pPr>
        <w:rPr>
          <w:sz w:val="24"/>
        </w:rPr>
      </w:pPr>
    </w:p>
    <w:p w14:paraId="664E2C9E" w14:textId="0B09ABB2" w:rsidR="00094565" w:rsidRPr="008654CD" w:rsidRDefault="00094565" w:rsidP="00BE4A5B">
      <w:pPr>
        <w:pStyle w:val="Heading1Numb"/>
        <w:framePr w:wrap="around"/>
      </w:pPr>
      <w:bookmarkStart w:id="33" w:name="Start"/>
      <w:bookmarkStart w:id="34" w:name="_Toc440460007"/>
      <w:bookmarkStart w:id="35" w:name="_Toc487116052"/>
      <w:bookmarkStart w:id="36" w:name="_Toc487116082"/>
      <w:bookmarkStart w:id="37" w:name="_Toc74818072"/>
      <w:bookmarkEnd w:id="33"/>
      <w:r w:rsidRPr="008654CD">
        <w:lastRenderedPageBreak/>
        <w:t xml:space="preserve">Items Raised </w:t>
      </w:r>
      <w:proofErr w:type="gramStart"/>
      <w:r w:rsidRPr="008654CD">
        <w:t>At</w:t>
      </w:r>
      <w:proofErr w:type="gramEnd"/>
      <w:r w:rsidRPr="008654CD">
        <w:t xml:space="preserve"> Th</w:t>
      </w:r>
      <w:r w:rsidR="003C0DC6">
        <w:t>e</w:t>
      </w:r>
      <w:r w:rsidRPr="008654CD">
        <w:t xml:space="preserve"> Stage </w:t>
      </w:r>
      <w:r w:rsidR="000F3703" w:rsidRPr="008654CD">
        <w:t>2</w:t>
      </w:r>
      <w:r w:rsidRPr="008654CD">
        <w:t xml:space="preserve"> Audit</w:t>
      </w:r>
      <w:bookmarkEnd w:id="34"/>
      <w:bookmarkEnd w:id="35"/>
      <w:bookmarkEnd w:id="36"/>
      <w:bookmarkEnd w:id="37"/>
    </w:p>
    <w:p w14:paraId="6012A780" w14:textId="77777777" w:rsidR="00BE4A5B" w:rsidRPr="008654CD" w:rsidRDefault="00BE4A5B" w:rsidP="0006031A">
      <w:pPr>
        <w:rPr>
          <w:sz w:val="24"/>
        </w:rPr>
      </w:pPr>
      <w:bookmarkStart w:id="38" w:name="_Toc440460008"/>
    </w:p>
    <w:p w14:paraId="46B0CE3D" w14:textId="77777777" w:rsidR="00BE4A5B" w:rsidRPr="00BB23DC" w:rsidRDefault="00BE4A5B" w:rsidP="0006031A">
      <w:pPr>
        <w:rPr>
          <w:sz w:val="24"/>
        </w:rPr>
      </w:pPr>
    </w:p>
    <w:p w14:paraId="07E4D3DA" w14:textId="77777777" w:rsidR="00BE4A5B" w:rsidRPr="00BB23DC" w:rsidRDefault="00BE4A5B" w:rsidP="0006031A">
      <w:pPr>
        <w:rPr>
          <w:sz w:val="24"/>
        </w:rPr>
      </w:pPr>
    </w:p>
    <w:p w14:paraId="70A015EE" w14:textId="77777777" w:rsidR="00094565" w:rsidRPr="008654CD" w:rsidRDefault="00094565" w:rsidP="00CE5109">
      <w:pPr>
        <w:pStyle w:val="Heading2Numb"/>
      </w:pPr>
      <w:bookmarkStart w:id="39" w:name="_Toc487116053"/>
      <w:bookmarkStart w:id="40" w:name="_Toc487116083"/>
      <w:bookmarkStart w:id="41" w:name="_Toc74818073"/>
      <w:r w:rsidRPr="008654CD">
        <w:t>General</w:t>
      </w:r>
      <w:bookmarkEnd w:id="38"/>
      <w:bookmarkEnd w:id="39"/>
      <w:bookmarkEnd w:id="40"/>
      <w:bookmarkEnd w:id="41"/>
    </w:p>
    <w:p w14:paraId="7E014C2B" w14:textId="77777777" w:rsidR="00C317F5" w:rsidRPr="00BB23DC" w:rsidRDefault="00C317F5" w:rsidP="00C317F5">
      <w:pPr>
        <w:pStyle w:val="Heading3Numb"/>
      </w:pPr>
      <w:r w:rsidRPr="00BB23DC">
        <w:t xml:space="preserve">PROBLEM </w:t>
      </w:r>
      <w:r>
        <w:t>1</w:t>
      </w:r>
    </w:p>
    <w:p w14:paraId="12D3FB8B" w14:textId="77777777" w:rsidR="00C317F5" w:rsidRPr="00BB23DC" w:rsidRDefault="00C317F5" w:rsidP="00C317F5">
      <w:pPr>
        <w:rPr>
          <w:sz w:val="24"/>
        </w:rPr>
      </w:pPr>
    </w:p>
    <w:p w14:paraId="6965C8F4" w14:textId="6660B849" w:rsidR="00C317F5" w:rsidRPr="008654CD" w:rsidRDefault="00C317F5" w:rsidP="00C317F5">
      <w:pPr>
        <w:rPr>
          <w:sz w:val="24"/>
        </w:rPr>
      </w:pPr>
      <w:r w:rsidRPr="008654CD">
        <w:rPr>
          <w:sz w:val="24"/>
        </w:rPr>
        <w:t>Location A:</w:t>
      </w:r>
      <w:r w:rsidRPr="008654CD">
        <w:rPr>
          <w:sz w:val="24"/>
        </w:rPr>
        <w:tab/>
      </w:r>
      <w:r w:rsidR="0066589F">
        <w:rPr>
          <w:i/>
          <w:sz w:val="24"/>
        </w:rPr>
        <w:t>Copy from Road Safety Audit Report</w:t>
      </w:r>
      <w:r w:rsidRPr="008654CD">
        <w:rPr>
          <w:sz w:val="24"/>
        </w:rPr>
        <w:tab/>
      </w:r>
    </w:p>
    <w:p w14:paraId="00DB2118" w14:textId="77777777" w:rsidR="00C317F5" w:rsidRPr="008654CD" w:rsidRDefault="00C317F5" w:rsidP="00C317F5">
      <w:pPr>
        <w:rPr>
          <w:sz w:val="24"/>
        </w:rPr>
      </w:pPr>
    </w:p>
    <w:p w14:paraId="71915122" w14:textId="57785F3D" w:rsidR="00C317F5" w:rsidRDefault="00C317F5" w:rsidP="00C317F5">
      <w:pPr>
        <w:ind w:left="1440" w:hanging="1440"/>
        <w:jc w:val="both"/>
        <w:rPr>
          <w:sz w:val="24"/>
        </w:rPr>
      </w:pPr>
      <w:r w:rsidRPr="008654CD">
        <w:rPr>
          <w:sz w:val="24"/>
        </w:rPr>
        <w:t>Summary:</w:t>
      </w:r>
      <w:r w:rsidRPr="008654CD">
        <w:rPr>
          <w:sz w:val="24"/>
        </w:rPr>
        <w:tab/>
      </w:r>
      <w:r w:rsidR="0066589F">
        <w:rPr>
          <w:i/>
          <w:sz w:val="24"/>
        </w:rPr>
        <w:t>Copy from Road Safety Audit Report</w:t>
      </w:r>
      <w:r>
        <w:rPr>
          <w:sz w:val="24"/>
        </w:rPr>
        <w:t>.</w:t>
      </w:r>
    </w:p>
    <w:p w14:paraId="6EE28720" w14:textId="77777777" w:rsidR="00C317F5" w:rsidRDefault="00C317F5" w:rsidP="00C317F5">
      <w:pPr>
        <w:jc w:val="both"/>
        <w:rPr>
          <w:sz w:val="24"/>
        </w:rPr>
      </w:pPr>
    </w:p>
    <w:p w14:paraId="0366D316" w14:textId="08637182" w:rsidR="00C317F5" w:rsidRPr="00B63568" w:rsidRDefault="0066589F" w:rsidP="00C317F5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</w:p>
    <w:p w14:paraId="1ABC9B3B" w14:textId="77777777" w:rsidR="00C317F5" w:rsidRPr="008654CD" w:rsidRDefault="00C317F5" w:rsidP="00C317F5">
      <w:pPr>
        <w:rPr>
          <w:sz w:val="24"/>
        </w:rPr>
      </w:pPr>
    </w:p>
    <w:p w14:paraId="3B998AC9" w14:textId="44A13C01" w:rsidR="00C317F5" w:rsidRDefault="003C0DC6" w:rsidP="00C317F5">
      <w:pPr>
        <w:rPr>
          <w:sz w:val="24"/>
        </w:rPr>
      </w:pPr>
      <w:r>
        <w:rPr>
          <w:sz w:val="24"/>
        </w:rPr>
        <w:t xml:space="preserve">RSA </w:t>
      </w:r>
      <w:r w:rsidR="00C317F5" w:rsidRPr="008654CD">
        <w:rPr>
          <w:sz w:val="24"/>
        </w:rPr>
        <w:t>RECOMMENDATION</w:t>
      </w:r>
    </w:p>
    <w:p w14:paraId="0E42142F" w14:textId="77777777" w:rsidR="00C317F5" w:rsidRDefault="00C317F5" w:rsidP="00C317F5"/>
    <w:p w14:paraId="48762D18" w14:textId="14E81118" w:rsidR="00094565" w:rsidRDefault="0066589F" w:rsidP="00C317F5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  <w:r w:rsidR="00C317F5" w:rsidRPr="00C317F5">
        <w:rPr>
          <w:sz w:val="24"/>
        </w:rPr>
        <w:t>.</w:t>
      </w:r>
    </w:p>
    <w:p w14:paraId="77937548" w14:textId="7EE8C057" w:rsidR="003C0DC6" w:rsidRDefault="003C0DC6" w:rsidP="00C317F5">
      <w:pPr>
        <w:jc w:val="both"/>
        <w:rPr>
          <w:sz w:val="24"/>
        </w:rPr>
      </w:pPr>
    </w:p>
    <w:p w14:paraId="4227B3A1" w14:textId="3B481DD4" w:rsidR="003C0DC6" w:rsidRDefault="003C0DC6" w:rsidP="00C317F5">
      <w:pPr>
        <w:jc w:val="both"/>
        <w:rPr>
          <w:sz w:val="24"/>
        </w:rPr>
      </w:pPr>
      <w:r>
        <w:rPr>
          <w:sz w:val="24"/>
        </w:rPr>
        <w:t>DESIGN ORGANISATION RESPONSE</w:t>
      </w:r>
    </w:p>
    <w:p w14:paraId="58AD1160" w14:textId="2EBEBF50" w:rsidR="003C0DC6" w:rsidRDefault="003C0DC6" w:rsidP="00C317F5">
      <w:pPr>
        <w:jc w:val="both"/>
        <w:rPr>
          <w:sz w:val="24"/>
        </w:rPr>
      </w:pPr>
    </w:p>
    <w:p w14:paraId="66BE3C5F" w14:textId="1F4EBB91" w:rsidR="003C0DC6" w:rsidRDefault="00C63870" w:rsidP="00C317F5">
      <w:pPr>
        <w:jc w:val="both"/>
        <w:rPr>
          <w:sz w:val="24"/>
        </w:rPr>
      </w:pPr>
      <w:r w:rsidRPr="0066589F">
        <w:rPr>
          <w:i/>
          <w:sz w:val="24"/>
        </w:rPr>
        <w:t>Agree</w:t>
      </w:r>
      <w:r w:rsidR="0066589F" w:rsidRPr="0066589F">
        <w:rPr>
          <w:i/>
          <w:sz w:val="24"/>
        </w:rPr>
        <w:t>/Disagree</w:t>
      </w:r>
      <w:r w:rsidRPr="0066589F">
        <w:rPr>
          <w:i/>
          <w:sz w:val="24"/>
        </w:rPr>
        <w:t xml:space="preserve"> – </w:t>
      </w:r>
      <w:r w:rsidR="0066589F" w:rsidRPr="0066589F">
        <w:rPr>
          <w:i/>
          <w:sz w:val="24"/>
        </w:rPr>
        <w:t>Designers Response</w:t>
      </w:r>
      <w:r>
        <w:rPr>
          <w:sz w:val="24"/>
        </w:rPr>
        <w:t>.</w:t>
      </w:r>
    </w:p>
    <w:p w14:paraId="2127CCAB" w14:textId="77777777" w:rsidR="003C0DC6" w:rsidRDefault="003C0DC6" w:rsidP="00C317F5">
      <w:pPr>
        <w:jc w:val="both"/>
        <w:rPr>
          <w:sz w:val="24"/>
        </w:rPr>
      </w:pPr>
    </w:p>
    <w:p w14:paraId="1D96EA03" w14:textId="4C98990D" w:rsidR="003C0DC6" w:rsidRDefault="003C0DC6" w:rsidP="00C317F5">
      <w:pPr>
        <w:jc w:val="both"/>
        <w:rPr>
          <w:sz w:val="24"/>
        </w:rPr>
      </w:pPr>
      <w:r>
        <w:rPr>
          <w:sz w:val="24"/>
        </w:rPr>
        <w:t>OVERSEEING ORGANISATION RESPONSE</w:t>
      </w:r>
    </w:p>
    <w:p w14:paraId="153476D8" w14:textId="099DA2BA" w:rsidR="003C0DC6" w:rsidRDefault="003C0DC6" w:rsidP="00C317F5">
      <w:pPr>
        <w:jc w:val="both"/>
        <w:rPr>
          <w:sz w:val="24"/>
        </w:rPr>
      </w:pPr>
    </w:p>
    <w:p w14:paraId="7F78750F" w14:textId="66AD0C6E" w:rsidR="003C0DC6" w:rsidRDefault="0066589F" w:rsidP="00C317F5">
      <w:pPr>
        <w:jc w:val="both"/>
        <w:rPr>
          <w:sz w:val="24"/>
        </w:rPr>
      </w:pPr>
      <w:r w:rsidRPr="0066589F">
        <w:rPr>
          <w:i/>
          <w:sz w:val="24"/>
        </w:rPr>
        <w:t xml:space="preserve">Agree/Disagree – </w:t>
      </w:r>
      <w:r>
        <w:rPr>
          <w:i/>
          <w:sz w:val="24"/>
        </w:rPr>
        <w:t>Overseeing Organisation Project Managers</w:t>
      </w:r>
      <w:r w:rsidRPr="0066589F">
        <w:rPr>
          <w:i/>
          <w:sz w:val="24"/>
        </w:rPr>
        <w:t xml:space="preserve"> Response</w:t>
      </w:r>
      <w:r w:rsidR="00C63870">
        <w:rPr>
          <w:sz w:val="24"/>
        </w:rPr>
        <w:t>.</w:t>
      </w:r>
    </w:p>
    <w:p w14:paraId="4FD6305B" w14:textId="6A86590F" w:rsidR="003C0DC6" w:rsidRDefault="003C0DC6" w:rsidP="00C317F5">
      <w:pPr>
        <w:jc w:val="both"/>
        <w:rPr>
          <w:sz w:val="24"/>
        </w:rPr>
      </w:pPr>
    </w:p>
    <w:p w14:paraId="3F137A34" w14:textId="134C2520" w:rsidR="003C0DC6" w:rsidRDefault="003C0DC6" w:rsidP="00C317F5">
      <w:pPr>
        <w:jc w:val="both"/>
        <w:rPr>
          <w:sz w:val="24"/>
        </w:rPr>
      </w:pPr>
      <w:r>
        <w:rPr>
          <w:sz w:val="24"/>
        </w:rPr>
        <w:t>AGREED RSA ACTION</w:t>
      </w:r>
    </w:p>
    <w:p w14:paraId="6B3903F4" w14:textId="6035EE85" w:rsidR="003C0DC6" w:rsidRDefault="003C0DC6" w:rsidP="00C317F5">
      <w:pPr>
        <w:jc w:val="both"/>
        <w:rPr>
          <w:sz w:val="24"/>
        </w:rPr>
      </w:pPr>
    </w:p>
    <w:p w14:paraId="100C4A13" w14:textId="0D1356C9" w:rsidR="003C0DC6" w:rsidRDefault="0066589F" w:rsidP="00C317F5">
      <w:pPr>
        <w:jc w:val="both"/>
        <w:rPr>
          <w:sz w:val="24"/>
        </w:rPr>
      </w:pPr>
      <w:r>
        <w:rPr>
          <w:i/>
          <w:sz w:val="24"/>
        </w:rPr>
        <w:t>Agreed action to the problem raised</w:t>
      </w:r>
      <w:r w:rsidR="00C63870">
        <w:rPr>
          <w:sz w:val="24"/>
        </w:rPr>
        <w:t>.</w:t>
      </w:r>
    </w:p>
    <w:p w14:paraId="600BF635" w14:textId="3022D2E0" w:rsidR="001348EE" w:rsidRDefault="001348EE">
      <w:pPr>
        <w:rPr>
          <w:sz w:val="24"/>
        </w:rPr>
      </w:pPr>
      <w:r>
        <w:rPr>
          <w:sz w:val="24"/>
        </w:rPr>
        <w:br w:type="page"/>
      </w:r>
    </w:p>
    <w:p w14:paraId="78ACBF44" w14:textId="77777777" w:rsidR="00094565" w:rsidRPr="008654CD" w:rsidRDefault="00094565" w:rsidP="00CE5109">
      <w:pPr>
        <w:pStyle w:val="Heading2Numb"/>
      </w:pPr>
      <w:bookmarkStart w:id="42" w:name="_Toc440460009"/>
      <w:bookmarkStart w:id="43" w:name="_Toc487116055"/>
      <w:bookmarkStart w:id="44" w:name="_Toc487116085"/>
      <w:bookmarkStart w:id="45" w:name="_Toc74818074"/>
      <w:r w:rsidRPr="008654CD">
        <w:lastRenderedPageBreak/>
        <w:t>Local Alignment</w:t>
      </w:r>
      <w:bookmarkEnd w:id="42"/>
      <w:bookmarkEnd w:id="43"/>
      <w:bookmarkEnd w:id="44"/>
      <w:bookmarkEnd w:id="45"/>
    </w:p>
    <w:p w14:paraId="163293D5" w14:textId="3A772DDF" w:rsidR="00094565" w:rsidRPr="0066589F" w:rsidRDefault="00094565" w:rsidP="00BE4A5B">
      <w:pPr>
        <w:pStyle w:val="Heading3Numb"/>
        <w:rPr>
          <w:i/>
        </w:rPr>
      </w:pPr>
      <w:bookmarkStart w:id="46" w:name="_Toc487116056"/>
      <w:bookmarkStart w:id="47" w:name="_Toc487116086"/>
      <w:r w:rsidRPr="0066589F">
        <w:rPr>
          <w:i/>
        </w:rPr>
        <w:t>No specific road safety issues have been identified at this stage.</w:t>
      </w:r>
      <w:bookmarkEnd w:id="46"/>
      <w:bookmarkEnd w:id="47"/>
    </w:p>
    <w:p w14:paraId="2D5E1D3C" w14:textId="77777777" w:rsidR="00094565" w:rsidRPr="008654CD" w:rsidRDefault="00094565" w:rsidP="00CE5109">
      <w:pPr>
        <w:pStyle w:val="Heading2Numb"/>
      </w:pPr>
      <w:bookmarkStart w:id="48" w:name="_Toc440460010"/>
      <w:bookmarkStart w:id="49" w:name="_Toc487116057"/>
      <w:bookmarkStart w:id="50" w:name="_Toc487116087"/>
      <w:bookmarkStart w:id="51" w:name="_Toc74818075"/>
      <w:r w:rsidRPr="008654CD">
        <w:t>Junctions</w:t>
      </w:r>
      <w:bookmarkEnd w:id="48"/>
      <w:bookmarkEnd w:id="49"/>
      <w:bookmarkEnd w:id="50"/>
      <w:bookmarkEnd w:id="51"/>
    </w:p>
    <w:p w14:paraId="0028ED29" w14:textId="0BBD5590" w:rsidR="0066589F" w:rsidRPr="00BB23DC" w:rsidRDefault="0066589F" w:rsidP="0066589F">
      <w:pPr>
        <w:pStyle w:val="Heading3Numb"/>
      </w:pPr>
      <w:r w:rsidRPr="00BB23DC">
        <w:t xml:space="preserve">PROBLEM </w:t>
      </w:r>
      <w:r>
        <w:t>2</w:t>
      </w:r>
    </w:p>
    <w:p w14:paraId="3D1EE24F" w14:textId="77777777" w:rsidR="0066589F" w:rsidRPr="00BB23DC" w:rsidRDefault="0066589F" w:rsidP="0066589F">
      <w:pPr>
        <w:rPr>
          <w:sz w:val="24"/>
        </w:rPr>
      </w:pPr>
    </w:p>
    <w:p w14:paraId="64DCD52D" w14:textId="77777777" w:rsidR="0066589F" w:rsidRPr="008654CD" w:rsidRDefault="0066589F" w:rsidP="0066589F">
      <w:pPr>
        <w:rPr>
          <w:sz w:val="24"/>
        </w:rPr>
      </w:pPr>
      <w:r w:rsidRPr="008654CD">
        <w:rPr>
          <w:sz w:val="24"/>
        </w:rPr>
        <w:t>Location A: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 w:rsidRPr="008654CD">
        <w:rPr>
          <w:sz w:val="24"/>
        </w:rPr>
        <w:tab/>
      </w:r>
    </w:p>
    <w:p w14:paraId="06EB1DD5" w14:textId="77777777" w:rsidR="0066589F" w:rsidRPr="008654CD" w:rsidRDefault="0066589F" w:rsidP="0066589F">
      <w:pPr>
        <w:rPr>
          <w:sz w:val="24"/>
        </w:rPr>
      </w:pPr>
    </w:p>
    <w:p w14:paraId="04E418DF" w14:textId="77777777" w:rsidR="0066589F" w:rsidRDefault="0066589F" w:rsidP="0066589F">
      <w:pPr>
        <w:ind w:left="1440" w:hanging="1440"/>
        <w:jc w:val="both"/>
        <w:rPr>
          <w:sz w:val="24"/>
        </w:rPr>
      </w:pPr>
      <w:r w:rsidRPr="008654CD">
        <w:rPr>
          <w:sz w:val="24"/>
        </w:rPr>
        <w:t>Summary: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>
        <w:rPr>
          <w:sz w:val="24"/>
        </w:rPr>
        <w:t>.</w:t>
      </w:r>
    </w:p>
    <w:p w14:paraId="3D9AE819" w14:textId="77777777" w:rsidR="0066589F" w:rsidRDefault="0066589F" w:rsidP="0066589F">
      <w:pPr>
        <w:jc w:val="both"/>
        <w:rPr>
          <w:sz w:val="24"/>
        </w:rPr>
      </w:pPr>
    </w:p>
    <w:p w14:paraId="7AC6CCB0" w14:textId="77777777" w:rsidR="0066589F" w:rsidRPr="00B63568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</w:p>
    <w:p w14:paraId="37A77253" w14:textId="77777777" w:rsidR="0066589F" w:rsidRPr="008654CD" w:rsidRDefault="0066589F" w:rsidP="0066589F">
      <w:pPr>
        <w:rPr>
          <w:sz w:val="24"/>
        </w:rPr>
      </w:pPr>
    </w:p>
    <w:p w14:paraId="2DD9B3B1" w14:textId="77777777" w:rsidR="0066589F" w:rsidRDefault="0066589F" w:rsidP="0066589F">
      <w:pPr>
        <w:rPr>
          <w:sz w:val="24"/>
        </w:rPr>
      </w:pPr>
      <w:r>
        <w:rPr>
          <w:sz w:val="24"/>
        </w:rPr>
        <w:t xml:space="preserve">RSA </w:t>
      </w:r>
      <w:r w:rsidRPr="008654CD">
        <w:rPr>
          <w:sz w:val="24"/>
        </w:rPr>
        <w:t>RECOMMENDATION</w:t>
      </w:r>
    </w:p>
    <w:p w14:paraId="13CF6977" w14:textId="77777777" w:rsidR="0066589F" w:rsidRDefault="0066589F" w:rsidP="0066589F"/>
    <w:p w14:paraId="170DBDBE" w14:textId="77777777" w:rsidR="0066589F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  <w:r w:rsidRPr="00C317F5">
        <w:rPr>
          <w:sz w:val="24"/>
        </w:rPr>
        <w:t>.</w:t>
      </w:r>
    </w:p>
    <w:p w14:paraId="0534EEC1" w14:textId="77777777" w:rsidR="0066589F" w:rsidRDefault="0066589F" w:rsidP="0066589F">
      <w:pPr>
        <w:jc w:val="both"/>
        <w:rPr>
          <w:sz w:val="24"/>
        </w:rPr>
      </w:pPr>
    </w:p>
    <w:p w14:paraId="5AB81596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DESIGN ORGANISATION RESPONSE</w:t>
      </w:r>
    </w:p>
    <w:p w14:paraId="63211387" w14:textId="77777777" w:rsidR="0066589F" w:rsidRDefault="0066589F" w:rsidP="0066589F">
      <w:pPr>
        <w:jc w:val="both"/>
        <w:rPr>
          <w:sz w:val="24"/>
        </w:rPr>
      </w:pPr>
    </w:p>
    <w:p w14:paraId="06F6FB70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>Agree/Disagree – Designers Response</w:t>
      </w:r>
      <w:r>
        <w:rPr>
          <w:sz w:val="24"/>
        </w:rPr>
        <w:t>.</w:t>
      </w:r>
    </w:p>
    <w:p w14:paraId="4C189F8D" w14:textId="77777777" w:rsidR="0066589F" w:rsidRDefault="0066589F" w:rsidP="0066589F">
      <w:pPr>
        <w:jc w:val="both"/>
        <w:rPr>
          <w:sz w:val="24"/>
        </w:rPr>
      </w:pPr>
    </w:p>
    <w:p w14:paraId="67ADAFF9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OVERSEEING ORGANISATION RESPONSE</w:t>
      </w:r>
    </w:p>
    <w:p w14:paraId="0D44D5CD" w14:textId="77777777" w:rsidR="0066589F" w:rsidRDefault="0066589F" w:rsidP="0066589F">
      <w:pPr>
        <w:jc w:val="both"/>
        <w:rPr>
          <w:sz w:val="24"/>
        </w:rPr>
      </w:pPr>
    </w:p>
    <w:p w14:paraId="24CAD3FE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 xml:space="preserve">Agree/Disagree – </w:t>
      </w:r>
      <w:r>
        <w:rPr>
          <w:i/>
          <w:sz w:val="24"/>
        </w:rPr>
        <w:t>Overseeing Organisation Project Managers</w:t>
      </w:r>
      <w:r w:rsidRPr="0066589F">
        <w:rPr>
          <w:i/>
          <w:sz w:val="24"/>
        </w:rPr>
        <w:t xml:space="preserve"> Response</w:t>
      </w:r>
      <w:r>
        <w:rPr>
          <w:sz w:val="24"/>
        </w:rPr>
        <w:t>.</w:t>
      </w:r>
    </w:p>
    <w:p w14:paraId="14338BCC" w14:textId="77777777" w:rsidR="0066589F" w:rsidRDefault="0066589F" w:rsidP="0066589F">
      <w:pPr>
        <w:jc w:val="both"/>
        <w:rPr>
          <w:sz w:val="24"/>
        </w:rPr>
      </w:pPr>
    </w:p>
    <w:p w14:paraId="1886C064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AGREED RSA ACTION</w:t>
      </w:r>
    </w:p>
    <w:p w14:paraId="048F8769" w14:textId="77777777" w:rsidR="0066589F" w:rsidRDefault="0066589F" w:rsidP="0066589F">
      <w:pPr>
        <w:jc w:val="both"/>
        <w:rPr>
          <w:sz w:val="24"/>
        </w:rPr>
      </w:pPr>
    </w:p>
    <w:p w14:paraId="014576F9" w14:textId="77777777" w:rsidR="0066589F" w:rsidRDefault="0066589F" w:rsidP="0066589F">
      <w:pPr>
        <w:rPr>
          <w:sz w:val="24"/>
        </w:rPr>
      </w:pPr>
      <w:r>
        <w:rPr>
          <w:i/>
          <w:sz w:val="24"/>
        </w:rPr>
        <w:t>Agreed action to the problem raised</w:t>
      </w:r>
      <w:r>
        <w:rPr>
          <w:sz w:val="24"/>
        </w:rPr>
        <w:t>.</w:t>
      </w:r>
    </w:p>
    <w:p w14:paraId="1C3809C8" w14:textId="1BAE1AC3" w:rsidR="0053021A" w:rsidRDefault="0053021A" w:rsidP="0066589F">
      <w:pPr>
        <w:rPr>
          <w:rFonts w:eastAsiaTheme="majorEastAsia" w:cstheme="majorBidi"/>
          <w:bCs/>
          <w:sz w:val="24"/>
        </w:rPr>
      </w:pPr>
      <w:r>
        <w:br w:type="page"/>
      </w:r>
    </w:p>
    <w:p w14:paraId="6A2FE2B5" w14:textId="77777777" w:rsidR="00094565" w:rsidRPr="008654CD" w:rsidRDefault="00094565" w:rsidP="00CE5109">
      <w:pPr>
        <w:pStyle w:val="Heading2Numb"/>
      </w:pPr>
      <w:bookmarkStart w:id="52" w:name="_Toc440460011"/>
      <w:bookmarkStart w:id="53" w:name="_Toc487116059"/>
      <w:bookmarkStart w:id="54" w:name="_Toc487116089"/>
      <w:bookmarkStart w:id="55" w:name="_Toc74818076"/>
      <w:r w:rsidRPr="008654CD">
        <w:lastRenderedPageBreak/>
        <w:t>Non-Motorised User Provision</w:t>
      </w:r>
      <w:bookmarkEnd w:id="52"/>
      <w:bookmarkEnd w:id="53"/>
      <w:bookmarkEnd w:id="54"/>
      <w:bookmarkEnd w:id="55"/>
    </w:p>
    <w:p w14:paraId="7475719A" w14:textId="664528AD" w:rsidR="0066589F" w:rsidRPr="00BB23DC" w:rsidRDefault="0066589F" w:rsidP="0066589F">
      <w:pPr>
        <w:pStyle w:val="Heading3Numb"/>
      </w:pPr>
      <w:r w:rsidRPr="00BB23DC">
        <w:t xml:space="preserve">PROBLEM </w:t>
      </w:r>
      <w:r>
        <w:t>3</w:t>
      </w:r>
    </w:p>
    <w:p w14:paraId="58941B01" w14:textId="77777777" w:rsidR="0066589F" w:rsidRPr="00BB23DC" w:rsidRDefault="0066589F" w:rsidP="0066589F">
      <w:pPr>
        <w:rPr>
          <w:sz w:val="24"/>
        </w:rPr>
      </w:pPr>
    </w:p>
    <w:p w14:paraId="44DCD6B2" w14:textId="77777777" w:rsidR="0066589F" w:rsidRPr="008654CD" w:rsidRDefault="0066589F" w:rsidP="0066589F">
      <w:pPr>
        <w:rPr>
          <w:sz w:val="24"/>
        </w:rPr>
      </w:pPr>
      <w:r w:rsidRPr="008654CD">
        <w:rPr>
          <w:sz w:val="24"/>
        </w:rPr>
        <w:t>Location A: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 w:rsidRPr="008654CD">
        <w:rPr>
          <w:sz w:val="24"/>
        </w:rPr>
        <w:tab/>
      </w:r>
    </w:p>
    <w:p w14:paraId="672542A1" w14:textId="77777777" w:rsidR="0066589F" w:rsidRPr="008654CD" w:rsidRDefault="0066589F" w:rsidP="0066589F">
      <w:pPr>
        <w:rPr>
          <w:sz w:val="24"/>
        </w:rPr>
      </w:pPr>
    </w:p>
    <w:p w14:paraId="1B79FDC5" w14:textId="77777777" w:rsidR="0066589F" w:rsidRDefault="0066589F" w:rsidP="0066589F">
      <w:pPr>
        <w:ind w:left="1440" w:hanging="1440"/>
        <w:jc w:val="both"/>
        <w:rPr>
          <w:sz w:val="24"/>
        </w:rPr>
      </w:pPr>
      <w:r w:rsidRPr="008654CD">
        <w:rPr>
          <w:sz w:val="24"/>
        </w:rPr>
        <w:t>Summary: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>
        <w:rPr>
          <w:sz w:val="24"/>
        </w:rPr>
        <w:t>.</w:t>
      </w:r>
    </w:p>
    <w:p w14:paraId="32093BE5" w14:textId="77777777" w:rsidR="0066589F" w:rsidRDefault="0066589F" w:rsidP="0066589F">
      <w:pPr>
        <w:jc w:val="both"/>
        <w:rPr>
          <w:sz w:val="24"/>
        </w:rPr>
      </w:pPr>
    </w:p>
    <w:p w14:paraId="274B850D" w14:textId="77777777" w:rsidR="0066589F" w:rsidRPr="00B63568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</w:p>
    <w:p w14:paraId="173C1ACB" w14:textId="77777777" w:rsidR="0066589F" w:rsidRPr="008654CD" w:rsidRDefault="0066589F" w:rsidP="0066589F">
      <w:pPr>
        <w:rPr>
          <w:sz w:val="24"/>
        </w:rPr>
      </w:pPr>
    </w:p>
    <w:p w14:paraId="77DC93C4" w14:textId="77777777" w:rsidR="0066589F" w:rsidRDefault="0066589F" w:rsidP="0066589F">
      <w:pPr>
        <w:rPr>
          <w:sz w:val="24"/>
        </w:rPr>
      </w:pPr>
      <w:r>
        <w:rPr>
          <w:sz w:val="24"/>
        </w:rPr>
        <w:t xml:space="preserve">RSA </w:t>
      </w:r>
      <w:r w:rsidRPr="008654CD">
        <w:rPr>
          <w:sz w:val="24"/>
        </w:rPr>
        <w:t>RECOMMENDATION</w:t>
      </w:r>
    </w:p>
    <w:p w14:paraId="641DC4FB" w14:textId="77777777" w:rsidR="0066589F" w:rsidRDefault="0066589F" w:rsidP="0066589F"/>
    <w:p w14:paraId="651AB7E9" w14:textId="77777777" w:rsidR="0066589F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  <w:r w:rsidRPr="00C317F5">
        <w:rPr>
          <w:sz w:val="24"/>
        </w:rPr>
        <w:t>.</w:t>
      </w:r>
    </w:p>
    <w:p w14:paraId="4D0E409B" w14:textId="77777777" w:rsidR="0066589F" w:rsidRDefault="0066589F" w:rsidP="0066589F">
      <w:pPr>
        <w:jc w:val="both"/>
        <w:rPr>
          <w:sz w:val="24"/>
        </w:rPr>
      </w:pPr>
    </w:p>
    <w:p w14:paraId="36D167C8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DESIGN ORGANISATION RESPONSE</w:t>
      </w:r>
    </w:p>
    <w:p w14:paraId="1A872599" w14:textId="77777777" w:rsidR="0066589F" w:rsidRDefault="0066589F" w:rsidP="0066589F">
      <w:pPr>
        <w:jc w:val="both"/>
        <w:rPr>
          <w:sz w:val="24"/>
        </w:rPr>
      </w:pPr>
    </w:p>
    <w:p w14:paraId="4DBA0C10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>Agree/Disagree – Designers Response</w:t>
      </w:r>
      <w:r>
        <w:rPr>
          <w:sz w:val="24"/>
        </w:rPr>
        <w:t>.</w:t>
      </w:r>
    </w:p>
    <w:p w14:paraId="756DA577" w14:textId="77777777" w:rsidR="0066589F" w:rsidRDefault="0066589F" w:rsidP="0066589F">
      <w:pPr>
        <w:jc w:val="both"/>
        <w:rPr>
          <w:sz w:val="24"/>
        </w:rPr>
      </w:pPr>
    </w:p>
    <w:p w14:paraId="0A71B667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OVERSEEING ORGANISATION RESPONSE</w:t>
      </w:r>
    </w:p>
    <w:p w14:paraId="476F3DBF" w14:textId="77777777" w:rsidR="0066589F" w:rsidRDefault="0066589F" w:rsidP="0066589F">
      <w:pPr>
        <w:jc w:val="both"/>
        <w:rPr>
          <w:sz w:val="24"/>
        </w:rPr>
      </w:pPr>
    </w:p>
    <w:p w14:paraId="11A0A84C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 xml:space="preserve">Agree/Disagree – </w:t>
      </w:r>
      <w:r>
        <w:rPr>
          <w:i/>
          <w:sz w:val="24"/>
        </w:rPr>
        <w:t>Overseeing Organisation Project Managers</w:t>
      </w:r>
      <w:r w:rsidRPr="0066589F">
        <w:rPr>
          <w:i/>
          <w:sz w:val="24"/>
        </w:rPr>
        <w:t xml:space="preserve"> Response</w:t>
      </w:r>
      <w:r>
        <w:rPr>
          <w:sz w:val="24"/>
        </w:rPr>
        <w:t>.</w:t>
      </w:r>
    </w:p>
    <w:p w14:paraId="5B653244" w14:textId="77777777" w:rsidR="0066589F" w:rsidRDefault="0066589F" w:rsidP="0066589F">
      <w:pPr>
        <w:jc w:val="both"/>
        <w:rPr>
          <w:sz w:val="24"/>
        </w:rPr>
      </w:pPr>
    </w:p>
    <w:p w14:paraId="54463F8E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AGREED RSA ACTION</w:t>
      </w:r>
    </w:p>
    <w:p w14:paraId="26011729" w14:textId="77777777" w:rsidR="0066589F" w:rsidRDefault="0066589F" w:rsidP="0066589F">
      <w:pPr>
        <w:jc w:val="both"/>
        <w:rPr>
          <w:sz w:val="24"/>
        </w:rPr>
      </w:pPr>
    </w:p>
    <w:p w14:paraId="1E06DD86" w14:textId="79C572AA" w:rsidR="003C0DC6" w:rsidRDefault="0066589F" w:rsidP="0066589F">
      <w:pPr>
        <w:jc w:val="both"/>
        <w:rPr>
          <w:sz w:val="24"/>
        </w:rPr>
      </w:pPr>
      <w:r>
        <w:rPr>
          <w:i/>
          <w:sz w:val="24"/>
        </w:rPr>
        <w:t>Agreed action to the problem raised</w:t>
      </w:r>
      <w:r>
        <w:rPr>
          <w:sz w:val="24"/>
        </w:rPr>
        <w:t>.</w:t>
      </w:r>
    </w:p>
    <w:p w14:paraId="6D585779" w14:textId="77777777" w:rsidR="003C0DC6" w:rsidRPr="006818C8" w:rsidRDefault="003C0DC6" w:rsidP="006818C8">
      <w:pPr>
        <w:jc w:val="both"/>
        <w:rPr>
          <w:sz w:val="24"/>
        </w:rPr>
      </w:pPr>
    </w:p>
    <w:p w14:paraId="501C938B" w14:textId="16ADF321" w:rsidR="00C317F5" w:rsidRDefault="00C317F5">
      <w:pPr>
        <w:rPr>
          <w:rFonts w:eastAsiaTheme="majorEastAsia" w:cstheme="majorBidi"/>
          <w:bCs/>
          <w:sz w:val="24"/>
        </w:rPr>
      </w:pPr>
      <w:r>
        <w:br w:type="page"/>
      </w:r>
    </w:p>
    <w:p w14:paraId="4358AE9E" w14:textId="77777777" w:rsidR="00094565" w:rsidRPr="008654CD" w:rsidRDefault="00094565" w:rsidP="00CE5109">
      <w:pPr>
        <w:pStyle w:val="Heading2Numb"/>
      </w:pPr>
      <w:bookmarkStart w:id="56" w:name="_Toc440460012"/>
      <w:bookmarkStart w:id="57" w:name="_Toc487116061"/>
      <w:bookmarkStart w:id="58" w:name="_Toc487116091"/>
      <w:bookmarkStart w:id="59" w:name="_Toc74818077"/>
      <w:r w:rsidRPr="008654CD">
        <w:lastRenderedPageBreak/>
        <w:t>Road Signs, Carriageway Markings, and Lighting</w:t>
      </w:r>
      <w:bookmarkEnd w:id="56"/>
      <w:bookmarkEnd w:id="57"/>
      <w:bookmarkEnd w:id="58"/>
      <w:bookmarkEnd w:id="59"/>
    </w:p>
    <w:p w14:paraId="7BD7CF5B" w14:textId="7C396D6B" w:rsidR="0066589F" w:rsidRPr="00BB23DC" w:rsidRDefault="0066589F" w:rsidP="0066589F">
      <w:pPr>
        <w:pStyle w:val="Heading3Numb"/>
      </w:pPr>
      <w:r w:rsidRPr="00BB23DC">
        <w:t xml:space="preserve">PROBLEM </w:t>
      </w:r>
      <w:r>
        <w:t>4</w:t>
      </w:r>
    </w:p>
    <w:p w14:paraId="213AC4E1" w14:textId="77777777" w:rsidR="0066589F" w:rsidRPr="00BB23DC" w:rsidRDefault="0066589F" w:rsidP="0066589F">
      <w:pPr>
        <w:rPr>
          <w:sz w:val="24"/>
        </w:rPr>
      </w:pPr>
    </w:p>
    <w:p w14:paraId="669FB817" w14:textId="77777777" w:rsidR="0066589F" w:rsidRPr="008654CD" w:rsidRDefault="0066589F" w:rsidP="0066589F">
      <w:pPr>
        <w:rPr>
          <w:sz w:val="24"/>
        </w:rPr>
      </w:pPr>
      <w:r w:rsidRPr="008654CD">
        <w:rPr>
          <w:sz w:val="24"/>
        </w:rPr>
        <w:t>Location A: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 w:rsidRPr="008654CD">
        <w:rPr>
          <w:sz w:val="24"/>
        </w:rPr>
        <w:tab/>
      </w:r>
    </w:p>
    <w:p w14:paraId="186627B8" w14:textId="77777777" w:rsidR="0066589F" w:rsidRPr="008654CD" w:rsidRDefault="0066589F" w:rsidP="0066589F">
      <w:pPr>
        <w:rPr>
          <w:sz w:val="24"/>
        </w:rPr>
      </w:pPr>
    </w:p>
    <w:p w14:paraId="220E7DC2" w14:textId="77777777" w:rsidR="0066589F" w:rsidRDefault="0066589F" w:rsidP="0066589F">
      <w:pPr>
        <w:ind w:left="1440" w:hanging="1440"/>
        <w:jc w:val="both"/>
        <w:rPr>
          <w:sz w:val="24"/>
        </w:rPr>
      </w:pPr>
      <w:r w:rsidRPr="008654CD">
        <w:rPr>
          <w:sz w:val="24"/>
        </w:rPr>
        <w:t>Summary:</w:t>
      </w:r>
      <w:r w:rsidRPr="008654CD">
        <w:rPr>
          <w:sz w:val="24"/>
        </w:rPr>
        <w:tab/>
      </w:r>
      <w:r>
        <w:rPr>
          <w:i/>
          <w:sz w:val="24"/>
        </w:rPr>
        <w:t>Copy from Road Safety Audit Report</w:t>
      </w:r>
      <w:r>
        <w:rPr>
          <w:sz w:val="24"/>
        </w:rPr>
        <w:t>.</w:t>
      </w:r>
    </w:p>
    <w:p w14:paraId="20FB52FF" w14:textId="77777777" w:rsidR="0066589F" w:rsidRDefault="0066589F" w:rsidP="0066589F">
      <w:pPr>
        <w:jc w:val="both"/>
        <w:rPr>
          <w:sz w:val="24"/>
        </w:rPr>
      </w:pPr>
    </w:p>
    <w:p w14:paraId="64ABBA1B" w14:textId="77777777" w:rsidR="0066589F" w:rsidRPr="00B63568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</w:p>
    <w:p w14:paraId="2B0F83DD" w14:textId="77777777" w:rsidR="0066589F" w:rsidRPr="008654CD" w:rsidRDefault="0066589F" w:rsidP="0066589F">
      <w:pPr>
        <w:rPr>
          <w:sz w:val="24"/>
        </w:rPr>
      </w:pPr>
    </w:p>
    <w:p w14:paraId="0D4277E6" w14:textId="77777777" w:rsidR="0066589F" w:rsidRDefault="0066589F" w:rsidP="0066589F">
      <w:pPr>
        <w:rPr>
          <w:sz w:val="24"/>
        </w:rPr>
      </w:pPr>
      <w:r>
        <w:rPr>
          <w:sz w:val="24"/>
        </w:rPr>
        <w:t xml:space="preserve">RSA </w:t>
      </w:r>
      <w:r w:rsidRPr="008654CD">
        <w:rPr>
          <w:sz w:val="24"/>
        </w:rPr>
        <w:t>RECOMMENDATION</w:t>
      </w:r>
    </w:p>
    <w:p w14:paraId="49FE7863" w14:textId="77777777" w:rsidR="0066589F" w:rsidRDefault="0066589F" w:rsidP="0066589F"/>
    <w:p w14:paraId="425D52E5" w14:textId="77777777" w:rsidR="0066589F" w:rsidRDefault="0066589F" w:rsidP="0066589F">
      <w:pPr>
        <w:jc w:val="both"/>
        <w:rPr>
          <w:sz w:val="24"/>
        </w:rPr>
      </w:pPr>
      <w:r>
        <w:rPr>
          <w:i/>
          <w:sz w:val="24"/>
        </w:rPr>
        <w:t>Copy from Road Safety Audit Report</w:t>
      </w:r>
      <w:r w:rsidRPr="00C317F5">
        <w:rPr>
          <w:sz w:val="24"/>
        </w:rPr>
        <w:t>.</w:t>
      </w:r>
    </w:p>
    <w:p w14:paraId="1141E85F" w14:textId="77777777" w:rsidR="0066589F" w:rsidRDefault="0066589F" w:rsidP="0066589F">
      <w:pPr>
        <w:jc w:val="both"/>
        <w:rPr>
          <w:sz w:val="24"/>
        </w:rPr>
      </w:pPr>
    </w:p>
    <w:p w14:paraId="287C3B70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DESIGN ORGANISATION RESPONSE</w:t>
      </w:r>
    </w:p>
    <w:p w14:paraId="4100F0A2" w14:textId="77777777" w:rsidR="0066589F" w:rsidRDefault="0066589F" w:rsidP="0066589F">
      <w:pPr>
        <w:jc w:val="both"/>
        <w:rPr>
          <w:sz w:val="24"/>
        </w:rPr>
      </w:pPr>
    </w:p>
    <w:p w14:paraId="5C1C527D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>Agree/Disagree – Designers Response</w:t>
      </w:r>
      <w:r>
        <w:rPr>
          <w:sz w:val="24"/>
        </w:rPr>
        <w:t>.</w:t>
      </w:r>
    </w:p>
    <w:p w14:paraId="459564DE" w14:textId="77777777" w:rsidR="0066589F" w:rsidRDefault="0066589F" w:rsidP="0066589F">
      <w:pPr>
        <w:jc w:val="both"/>
        <w:rPr>
          <w:sz w:val="24"/>
        </w:rPr>
      </w:pPr>
    </w:p>
    <w:p w14:paraId="0F4B823A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OVERSEEING ORGANISATION RESPONSE</w:t>
      </w:r>
    </w:p>
    <w:p w14:paraId="5ECF9BEC" w14:textId="77777777" w:rsidR="0066589F" w:rsidRDefault="0066589F" w:rsidP="0066589F">
      <w:pPr>
        <w:jc w:val="both"/>
        <w:rPr>
          <w:sz w:val="24"/>
        </w:rPr>
      </w:pPr>
    </w:p>
    <w:p w14:paraId="5D9D970E" w14:textId="77777777" w:rsidR="0066589F" w:rsidRDefault="0066589F" w:rsidP="0066589F">
      <w:pPr>
        <w:jc w:val="both"/>
        <w:rPr>
          <w:sz w:val="24"/>
        </w:rPr>
      </w:pPr>
      <w:r w:rsidRPr="0066589F">
        <w:rPr>
          <w:i/>
          <w:sz w:val="24"/>
        </w:rPr>
        <w:t xml:space="preserve">Agree/Disagree – </w:t>
      </w:r>
      <w:r>
        <w:rPr>
          <w:i/>
          <w:sz w:val="24"/>
        </w:rPr>
        <w:t>Overseeing Organisation Project Managers</w:t>
      </w:r>
      <w:r w:rsidRPr="0066589F">
        <w:rPr>
          <w:i/>
          <w:sz w:val="24"/>
        </w:rPr>
        <w:t xml:space="preserve"> Response</w:t>
      </w:r>
      <w:r>
        <w:rPr>
          <w:sz w:val="24"/>
        </w:rPr>
        <w:t>.</w:t>
      </w:r>
    </w:p>
    <w:p w14:paraId="01B8EAA0" w14:textId="77777777" w:rsidR="0066589F" w:rsidRDefault="0066589F" w:rsidP="0066589F">
      <w:pPr>
        <w:jc w:val="both"/>
        <w:rPr>
          <w:sz w:val="24"/>
        </w:rPr>
      </w:pPr>
    </w:p>
    <w:p w14:paraId="2E0DBD3D" w14:textId="77777777" w:rsidR="0066589F" w:rsidRDefault="0066589F" w:rsidP="0066589F">
      <w:pPr>
        <w:jc w:val="both"/>
        <w:rPr>
          <w:sz w:val="24"/>
        </w:rPr>
      </w:pPr>
      <w:r>
        <w:rPr>
          <w:sz w:val="24"/>
        </w:rPr>
        <w:t>AGREED RSA ACTION</w:t>
      </w:r>
    </w:p>
    <w:p w14:paraId="6021A115" w14:textId="77777777" w:rsidR="0066589F" w:rsidRDefault="0066589F" w:rsidP="0066589F">
      <w:pPr>
        <w:jc w:val="both"/>
        <w:rPr>
          <w:sz w:val="24"/>
        </w:rPr>
      </w:pPr>
    </w:p>
    <w:p w14:paraId="01135C6B" w14:textId="052D7DE5" w:rsidR="003C0DC6" w:rsidRDefault="0066589F" w:rsidP="0066589F">
      <w:pPr>
        <w:jc w:val="both"/>
        <w:rPr>
          <w:sz w:val="24"/>
        </w:rPr>
      </w:pPr>
      <w:r>
        <w:rPr>
          <w:i/>
          <w:sz w:val="24"/>
        </w:rPr>
        <w:t>Agreed action to the problem raised</w:t>
      </w:r>
      <w:r>
        <w:rPr>
          <w:sz w:val="24"/>
        </w:rPr>
        <w:t>.</w:t>
      </w:r>
    </w:p>
    <w:p w14:paraId="121AB1FC" w14:textId="6A8B1F04" w:rsidR="00094565" w:rsidRPr="008654CD" w:rsidRDefault="00094565" w:rsidP="001348EE">
      <w:pPr>
        <w:rPr>
          <w:sz w:val="24"/>
        </w:rPr>
      </w:pPr>
    </w:p>
    <w:p w14:paraId="252ABC4F" w14:textId="5F7D944E" w:rsidR="00094565" w:rsidRPr="008654CD" w:rsidRDefault="00B65017" w:rsidP="00BE4A5B">
      <w:pPr>
        <w:pStyle w:val="Heading1Numb"/>
        <w:framePr w:wrap="around"/>
      </w:pPr>
      <w:bookmarkStart w:id="60" w:name="_Toc440460013"/>
      <w:bookmarkStart w:id="61" w:name="_Toc487116063"/>
      <w:bookmarkStart w:id="62" w:name="_Toc487116093"/>
      <w:bookmarkStart w:id="63" w:name="_Toc74818078"/>
      <w:r>
        <w:lastRenderedPageBreak/>
        <w:t>Design</w:t>
      </w:r>
      <w:r w:rsidR="00094565" w:rsidRPr="008654CD">
        <w:t xml:space="preserve"> </w:t>
      </w:r>
      <w:r w:rsidR="00187A56">
        <w:t>Organisation</w:t>
      </w:r>
      <w:r w:rsidR="00094565" w:rsidRPr="008654CD">
        <w:t xml:space="preserve"> Statement</w:t>
      </w:r>
      <w:bookmarkEnd w:id="60"/>
      <w:bookmarkEnd w:id="61"/>
      <w:bookmarkEnd w:id="62"/>
      <w:bookmarkEnd w:id="63"/>
    </w:p>
    <w:p w14:paraId="7386D92B" w14:textId="77777777" w:rsidR="00094565" w:rsidRPr="00BB23DC" w:rsidRDefault="00094565" w:rsidP="0006031A">
      <w:pPr>
        <w:rPr>
          <w:sz w:val="24"/>
        </w:rPr>
      </w:pPr>
    </w:p>
    <w:p w14:paraId="174648D9" w14:textId="77777777" w:rsidR="00094565" w:rsidRPr="00BB23DC" w:rsidRDefault="00094565" w:rsidP="0006031A">
      <w:pPr>
        <w:rPr>
          <w:sz w:val="24"/>
        </w:rPr>
      </w:pPr>
    </w:p>
    <w:p w14:paraId="7E657AFB" w14:textId="77777777" w:rsidR="00094565" w:rsidRPr="00BB23DC" w:rsidRDefault="00094565" w:rsidP="0006031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187A56" w14:paraId="508ECECA" w14:textId="77777777" w:rsidTr="00241D2D">
        <w:tc>
          <w:tcPr>
            <w:tcW w:w="9344" w:type="dxa"/>
            <w:gridSpan w:val="2"/>
            <w:shd w:val="clear" w:color="auto" w:fill="D9D9D9" w:themeFill="background1" w:themeFillShade="D9"/>
          </w:tcPr>
          <w:p w14:paraId="51813CDE" w14:textId="77777777" w:rsidR="00187A56" w:rsidRDefault="00187A56" w:rsidP="00241D2D">
            <w:pPr>
              <w:rPr>
                <w:sz w:val="24"/>
              </w:rPr>
            </w:pPr>
            <w:r>
              <w:rPr>
                <w:sz w:val="24"/>
              </w:rPr>
              <w:t>On behalf of the Design Organisation I certify that:</w:t>
            </w:r>
          </w:p>
          <w:p w14:paraId="33C0086E" w14:textId="77777777" w:rsidR="00187A56" w:rsidRDefault="00187A56" w:rsidP="00241D2D">
            <w:pPr>
              <w:rPr>
                <w:sz w:val="24"/>
              </w:rPr>
            </w:pPr>
          </w:p>
          <w:p w14:paraId="0B844C31" w14:textId="77777777" w:rsidR="00187A56" w:rsidRDefault="00681D82" w:rsidP="00681D82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681D82">
              <w:rPr>
                <w:sz w:val="24"/>
              </w:rPr>
              <w:t>The RSA actions identified in response to the Road Safety Audit Report have been discussed and agreed with the Overseeing Organisation.</w:t>
            </w:r>
          </w:p>
          <w:p w14:paraId="2AEFE772" w14:textId="4C845381" w:rsidR="00681D82" w:rsidRPr="00681D82" w:rsidRDefault="00681D82" w:rsidP="00681D82">
            <w:pPr>
              <w:rPr>
                <w:sz w:val="24"/>
              </w:rPr>
            </w:pPr>
          </w:p>
        </w:tc>
      </w:tr>
      <w:tr w:rsidR="00187A56" w14:paraId="7A7157D8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119FF513" w14:textId="77777777" w:rsidR="00187A56" w:rsidRPr="00FE1888" w:rsidRDefault="00187A56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40899DA3" w14:textId="4037D248" w:rsidR="00187A56" w:rsidRPr="0066589F" w:rsidRDefault="0066589F" w:rsidP="00241D2D">
            <w:pPr>
              <w:rPr>
                <w:i/>
                <w:sz w:val="24"/>
              </w:rPr>
            </w:pPr>
            <w:r w:rsidRPr="0066589F">
              <w:rPr>
                <w:i/>
                <w:sz w:val="24"/>
              </w:rPr>
              <w:t>Name</w:t>
            </w:r>
          </w:p>
        </w:tc>
      </w:tr>
      <w:tr w:rsidR="00187A56" w14:paraId="3B7F10B4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6943ED4E" w14:textId="77777777" w:rsidR="00187A56" w:rsidRPr="00FE1888" w:rsidRDefault="00187A56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6DF3C2A4" w14:textId="7E921502" w:rsidR="00187A56" w:rsidRPr="0066589F" w:rsidRDefault="0066589F" w:rsidP="00241D2D">
            <w:pPr>
              <w:rPr>
                <w:i/>
                <w:sz w:val="24"/>
              </w:rPr>
            </w:pPr>
            <w:r w:rsidRPr="0066589F">
              <w:rPr>
                <w:i/>
                <w:sz w:val="24"/>
              </w:rPr>
              <w:t>Position</w:t>
            </w:r>
          </w:p>
        </w:tc>
      </w:tr>
      <w:tr w:rsidR="00187A56" w14:paraId="5B71CC32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14B09E70" w14:textId="77777777" w:rsidR="00187A56" w:rsidRPr="00FE1888" w:rsidRDefault="00187A56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56BAE862" w14:textId="725D9CE3" w:rsidR="00187A56" w:rsidRPr="0066589F" w:rsidRDefault="0066589F" w:rsidP="00241D2D">
            <w:pPr>
              <w:rPr>
                <w:i/>
                <w:sz w:val="24"/>
              </w:rPr>
            </w:pPr>
            <w:r w:rsidRPr="0066589F">
              <w:rPr>
                <w:i/>
                <w:sz w:val="24"/>
              </w:rPr>
              <w:t>Company Name &amp; Address</w:t>
            </w:r>
          </w:p>
        </w:tc>
      </w:tr>
      <w:tr w:rsidR="00187A56" w14:paraId="104BAC9E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37B376C7" w14:textId="77777777" w:rsidR="00187A56" w:rsidRDefault="00187A56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5805" w:type="dxa"/>
          </w:tcPr>
          <w:p w14:paraId="7AE0773F" w14:textId="5121FFA3" w:rsidR="00187A56" w:rsidRPr="0066589F" w:rsidRDefault="0066589F" w:rsidP="00241D2D">
            <w:pPr>
              <w:rPr>
                <w:i/>
                <w:sz w:val="24"/>
              </w:rPr>
            </w:pPr>
            <w:r w:rsidRPr="0066589F">
              <w:rPr>
                <w:i/>
                <w:noProof/>
                <w:sz w:val="24"/>
              </w:rPr>
              <w:t>Signature</w:t>
            </w:r>
          </w:p>
        </w:tc>
      </w:tr>
      <w:tr w:rsidR="00187A56" w14:paraId="60A41426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2FB675F9" w14:textId="4B054244" w:rsidR="00187A56" w:rsidRDefault="00187A56" w:rsidP="00241D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805" w:type="dxa"/>
          </w:tcPr>
          <w:p w14:paraId="05D893A0" w14:textId="4B44C03C" w:rsidR="00187A56" w:rsidRPr="0066589F" w:rsidRDefault="0066589F" w:rsidP="00241D2D">
            <w:pPr>
              <w:rPr>
                <w:i/>
                <w:noProof/>
                <w:sz w:val="24"/>
              </w:rPr>
            </w:pPr>
            <w:r w:rsidRPr="0066589F">
              <w:rPr>
                <w:i/>
                <w:noProof/>
                <w:sz w:val="24"/>
              </w:rPr>
              <w:t>xx</w:t>
            </w:r>
            <w:r w:rsidR="00187A56" w:rsidRPr="0066589F">
              <w:rPr>
                <w:i/>
                <w:noProof/>
                <w:sz w:val="24"/>
              </w:rPr>
              <w:t xml:space="preserve"> </w:t>
            </w:r>
            <w:r w:rsidRPr="0066589F">
              <w:rPr>
                <w:i/>
                <w:noProof/>
                <w:sz w:val="24"/>
              </w:rPr>
              <w:t>Month</w:t>
            </w:r>
            <w:r w:rsidR="00187A56" w:rsidRPr="0066589F">
              <w:rPr>
                <w:i/>
                <w:noProof/>
                <w:sz w:val="24"/>
              </w:rPr>
              <w:t xml:space="preserve"> 202</w:t>
            </w:r>
            <w:r w:rsidRPr="0066589F">
              <w:rPr>
                <w:i/>
                <w:noProof/>
                <w:sz w:val="24"/>
              </w:rPr>
              <w:t>x</w:t>
            </w:r>
          </w:p>
        </w:tc>
      </w:tr>
    </w:tbl>
    <w:p w14:paraId="2B63BF21" w14:textId="77777777" w:rsidR="00094565" w:rsidRPr="008654CD" w:rsidRDefault="00094565" w:rsidP="0006031A">
      <w:pPr>
        <w:rPr>
          <w:sz w:val="24"/>
        </w:rPr>
      </w:pPr>
    </w:p>
    <w:p w14:paraId="12CC5FBA" w14:textId="2082422C" w:rsidR="00094565" w:rsidRDefault="00B65017" w:rsidP="00B65017">
      <w:pPr>
        <w:pStyle w:val="Heading1Numb"/>
        <w:framePr w:wrap="around"/>
      </w:pPr>
      <w:bookmarkStart w:id="64" w:name="_Toc74818079"/>
      <w:r>
        <w:lastRenderedPageBreak/>
        <w:t>Overseeing Organisation Statement</w:t>
      </w:r>
      <w:bookmarkEnd w:id="64"/>
    </w:p>
    <w:p w14:paraId="3564071E" w14:textId="031DAB2B" w:rsidR="00B65017" w:rsidRDefault="00B65017" w:rsidP="00B65017"/>
    <w:p w14:paraId="243C4107" w14:textId="4894DEA7" w:rsidR="00B65017" w:rsidRDefault="00B65017" w:rsidP="00B65017"/>
    <w:p w14:paraId="122E901A" w14:textId="149FF3E7" w:rsidR="00B65017" w:rsidRDefault="00B65017" w:rsidP="00B65017"/>
    <w:p w14:paraId="408A5B9B" w14:textId="7C0CEED4" w:rsidR="00681D82" w:rsidRDefault="00681D82" w:rsidP="00681D8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681D82" w14:paraId="568B4091" w14:textId="77777777" w:rsidTr="00241D2D">
        <w:tc>
          <w:tcPr>
            <w:tcW w:w="9344" w:type="dxa"/>
            <w:gridSpan w:val="2"/>
            <w:shd w:val="clear" w:color="auto" w:fill="D9D9D9" w:themeFill="background1" w:themeFillShade="D9"/>
          </w:tcPr>
          <w:p w14:paraId="36CF1E75" w14:textId="54A1E2D6" w:rsidR="00681D82" w:rsidRDefault="00681D82" w:rsidP="00241D2D">
            <w:pPr>
              <w:rPr>
                <w:sz w:val="24"/>
              </w:rPr>
            </w:pPr>
            <w:r>
              <w:rPr>
                <w:sz w:val="24"/>
              </w:rPr>
              <w:t>On behalf of the Overseeing Organisation I certify that:</w:t>
            </w:r>
          </w:p>
          <w:p w14:paraId="42D0377C" w14:textId="77777777" w:rsidR="00681D82" w:rsidRDefault="00681D82" w:rsidP="00241D2D">
            <w:pPr>
              <w:rPr>
                <w:sz w:val="24"/>
              </w:rPr>
            </w:pPr>
          </w:p>
          <w:p w14:paraId="4D8C8507" w14:textId="4A690BFE" w:rsidR="00681D82" w:rsidRPr="00681D82" w:rsidRDefault="00681D82" w:rsidP="00681D82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681D82">
              <w:rPr>
                <w:sz w:val="24"/>
              </w:rPr>
              <w:t>The RSA actions identified in response to the Road Safety Audit Report have been discussed and agreed with the Design Organisation; and</w:t>
            </w:r>
          </w:p>
          <w:p w14:paraId="5207DA2F" w14:textId="77777777" w:rsidR="00681D82" w:rsidRDefault="00681D82" w:rsidP="00681D82">
            <w:pPr>
              <w:rPr>
                <w:sz w:val="24"/>
              </w:rPr>
            </w:pPr>
            <w:r>
              <w:rPr>
                <w:sz w:val="24"/>
              </w:rPr>
              <w:t>2) The agreed RSA actions will be progressed</w:t>
            </w:r>
          </w:p>
          <w:p w14:paraId="48ED66BD" w14:textId="1B70D0D2" w:rsidR="00681D82" w:rsidRPr="00681D82" w:rsidRDefault="00681D82" w:rsidP="00681D82">
            <w:pPr>
              <w:rPr>
                <w:sz w:val="24"/>
              </w:rPr>
            </w:pPr>
          </w:p>
        </w:tc>
      </w:tr>
      <w:tr w:rsidR="0066589F" w14:paraId="0F3EC087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3738E7B3" w14:textId="77777777" w:rsidR="0066589F" w:rsidRPr="00FE1888" w:rsidRDefault="0066589F" w:rsidP="006658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1D1D7C85" w14:textId="6DEA1947" w:rsidR="0066589F" w:rsidRPr="00FE1888" w:rsidRDefault="0066589F" w:rsidP="0066589F">
            <w:pPr>
              <w:rPr>
                <w:sz w:val="24"/>
              </w:rPr>
            </w:pPr>
            <w:r w:rsidRPr="0066589F">
              <w:rPr>
                <w:i/>
                <w:sz w:val="24"/>
              </w:rPr>
              <w:t>Name</w:t>
            </w:r>
          </w:p>
        </w:tc>
      </w:tr>
      <w:tr w:rsidR="0066589F" w14:paraId="15048B56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756CB615" w14:textId="77777777" w:rsidR="0066589F" w:rsidRPr="00FE1888" w:rsidRDefault="0066589F" w:rsidP="006658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669248ED" w14:textId="389D95AB" w:rsidR="0066589F" w:rsidRPr="00FE1888" w:rsidRDefault="0066589F" w:rsidP="0066589F">
            <w:pPr>
              <w:rPr>
                <w:sz w:val="24"/>
              </w:rPr>
            </w:pPr>
            <w:r w:rsidRPr="0066589F">
              <w:rPr>
                <w:i/>
                <w:sz w:val="24"/>
              </w:rPr>
              <w:t>Position</w:t>
            </w:r>
          </w:p>
        </w:tc>
      </w:tr>
      <w:tr w:rsidR="0066589F" w14:paraId="599D27CE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6A62108C" w14:textId="77777777" w:rsidR="0066589F" w:rsidRPr="00FE1888" w:rsidRDefault="0066589F" w:rsidP="006658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Pr="00FE1888">
              <w:rPr>
                <w:b/>
                <w:sz w:val="24"/>
              </w:rPr>
              <w:t>:</w:t>
            </w:r>
          </w:p>
        </w:tc>
        <w:tc>
          <w:tcPr>
            <w:tcW w:w="5805" w:type="dxa"/>
          </w:tcPr>
          <w:p w14:paraId="7ACB0574" w14:textId="7EC83155" w:rsidR="0066589F" w:rsidRPr="00FE1888" w:rsidRDefault="0066589F" w:rsidP="0066589F">
            <w:pPr>
              <w:rPr>
                <w:sz w:val="24"/>
              </w:rPr>
            </w:pPr>
            <w:r>
              <w:rPr>
                <w:i/>
                <w:sz w:val="24"/>
              </w:rPr>
              <w:t>Overseeing Organisation</w:t>
            </w:r>
            <w:r w:rsidRPr="0066589F">
              <w:rPr>
                <w:i/>
                <w:sz w:val="24"/>
              </w:rPr>
              <w:t xml:space="preserve"> Name &amp; Address</w:t>
            </w:r>
          </w:p>
        </w:tc>
      </w:tr>
      <w:tr w:rsidR="0066589F" w14:paraId="4A4226FC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7D0CDCA1" w14:textId="77777777" w:rsidR="0066589F" w:rsidRDefault="0066589F" w:rsidP="006658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5805" w:type="dxa"/>
          </w:tcPr>
          <w:p w14:paraId="717901AC" w14:textId="7439A6FE" w:rsidR="0066589F" w:rsidRDefault="0066589F" w:rsidP="0066589F">
            <w:pPr>
              <w:rPr>
                <w:sz w:val="24"/>
              </w:rPr>
            </w:pPr>
            <w:r w:rsidRPr="0066589F">
              <w:rPr>
                <w:i/>
                <w:noProof/>
                <w:sz w:val="24"/>
              </w:rPr>
              <w:t>Signature</w:t>
            </w:r>
          </w:p>
        </w:tc>
      </w:tr>
      <w:tr w:rsidR="0066589F" w14:paraId="1ECDA0DA" w14:textId="77777777" w:rsidTr="00241D2D">
        <w:tc>
          <w:tcPr>
            <w:tcW w:w="3539" w:type="dxa"/>
            <w:shd w:val="clear" w:color="auto" w:fill="D9D9D9" w:themeFill="background1" w:themeFillShade="D9"/>
          </w:tcPr>
          <w:p w14:paraId="66DE62FE" w14:textId="77777777" w:rsidR="0066589F" w:rsidRDefault="0066589F" w:rsidP="006658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805" w:type="dxa"/>
          </w:tcPr>
          <w:p w14:paraId="7C88951E" w14:textId="39287F4F" w:rsidR="0066589F" w:rsidRPr="00B65017" w:rsidRDefault="0066589F" w:rsidP="0066589F">
            <w:pPr>
              <w:rPr>
                <w:noProof/>
                <w:sz w:val="24"/>
              </w:rPr>
            </w:pPr>
            <w:r w:rsidRPr="0066589F">
              <w:rPr>
                <w:i/>
                <w:noProof/>
                <w:sz w:val="24"/>
              </w:rPr>
              <w:t>xx Month 202x</w:t>
            </w:r>
          </w:p>
        </w:tc>
      </w:tr>
    </w:tbl>
    <w:p w14:paraId="17333D52" w14:textId="77777777" w:rsidR="00681D82" w:rsidRPr="00681D82" w:rsidRDefault="00681D82" w:rsidP="00681D82">
      <w:pPr>
        <w:rPr>
          <w:sz w:val="24"/>
        </w:rPr>
      </w:pPr>
    </w:p>
    <w:p w14:paraId="3B46F6D3" w14:textId="77777777" w:rsidR="00B65017" w:rsidRPr="008654CD" w:rsidRDefault="00B65017" w:rsidP="00B65017">
      <w:pPr>
        <w:rPr>
          <w:sz w:val="24"/>
        </w:rPr>
      </w:pPr>
    </w:p>
    <w:p w14:paraId="6154C037" w14:textId="77777777" w:rsidR="0006031A" w:rsidRPr="008654CD" w:rsidRDefault="0006031A" w:rsidP="00BA7F80"/>
    <w:sectPr w:rsidR="0006031A" w:rsidRPr="008654C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1D14" w14:textId="77777777" w:rsidR="00241D2D" w:rsidRDefault="00241D2D">
      <w:r>
        <w:separator/>
      </w:r>
    </w:p>
  </w:endnote>
  <w:endnote w:type="continuationSeparator" w:id="0">
    <w:p w14:paraId="22A1037E" w14:textId="77777777" w:rsidR="00241D2D" w:rsidRDefault="0024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D43A" w14:textId="77777777" w:rsidR="00241D2D" w:rsidRDefault="00241D2D">
    <w:pPr>
      <w:pStyle w:val="Footer"/>
      <w:tabs>
        <w:tab w:val="clear" w:pos="4153"/>
        <w:tab w:val="clear" w:pos="8306"/>
        <w:tab w:val="center" w:pos="4860"/>
        <w:tab w:val="right" w:pos="10080"/>
      </w:tabs>
      <w:ind w:right="-56"/>
      <w:rPr>
        <w:rStyle w:val="PageNumber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2D8CC3" wp14:editId="1C7DCFA9">
              <wp:simplePos x="0" y="0"/>
              <wp:positionH relativeFrom="column">
                <wp:posOffset>-342900</wp:posOffset>
              </wp:positionH>
              <wp:positionV relativeFrom="paragraph">
                <wp:posOffset>-20320</wp:posOffset>
              </wp:positionV>
              <wp:extent cx="6480175" cy="0"/>
              <wp:effectExtent l="9525" t="8255" r="6350" b="1079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6BB4C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6pt" to="4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A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"/>
          </w:pict>
        </mc:Fallback>
      </mc:AlternateContent>
    </w:r>
  </w:p>
  <w:p w14:paraId="3688828C" w14:textId="7811E1DD" w:rsidR="00241D2D" w:rsidRDefault="00241D2D">
    <w:pPr>
      <w:pStyle w:val="Footer"/>
      <w:tabs>
        <w:tab w:val="clear" w:pos="4153"/>
        <w:tab w:val="clear" w:pos="8306"/>
        <w:tab w:val="center" w:pos="4763"/>
        <w:tab w:val="right" w:pos="9360"/>
      </w:tabs>
      <w:ind w:right="-56"/>
      <w:rPr>
        <w:rStyle w:val="PageNumber"/>
      </w:rPr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89F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589F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ab/>
    </w:r>
  </w:p>
  <w:p w14:paraId="2E0507A8" w14:textId="77777777" w:rsidR="00241D2D" w:rsidRDefault="00241D2D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3F26" w14:textId="77777777" w:rsidR="00241D2D" w:rsidRDefault="00241D2D" w:rsidP="00464B2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94506D" wp14:editId="51DE2AC1">
              <wp:simplePos x="0" y="0"/>
              <wp:positionH relativeFrom="column">
                <wp:posOffset>-230505</wp:posOffset>
              </wp:positionH>
              <wp:positionV relativeFrom="paragraph">
                <wp:posOffset>1270</wp:posOffset>
              </wp:positionV>
              <wp:extent cx="3474720" cy="434340"/>
              <wp:effectExtent l="0" t="0" r="0" b="381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1F69A9" w14:textId="77777777" w:rsidR="00241D2D" w:rsidRPr="006D362A" w:rsidRDefault="00241D2D" w:rsidP="00464B25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450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15pt;margin-top:.1pt;width:273.6pt;height:3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" filled="f" stroked="f" strokeweight=".5pt">
              <v:textbox>
                <w:txbxContent>
                  <w:p w14:paraId="4A1F69A9" w14:textId="77777777" w:rsidR="00241D2D" w:rsidRPr="006D362A" w:rsidRDefault="00241D2D" w:rsidP="00464B25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7F27" w14:textId="77777777" w:rsidR="00241D2D" w:rsidRDefault="00241D2D">
      <w:r>
        <w:separator/>
      </w:r>
    </w:p>
  </w:footnote>
  <w:footnote w:type="continuationSeparator" w:id="0">
    <w:p w14:paraId="25EEE2D6" w14:textId="77777777" w:rsidR="00241D2D" w:rsidRDefault="0024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9468"/>
    </w:tblGrid>
    <w:tr w:rsidR="00241D2D" w14:paraId="4A9EAC77" w14:textId="77777777" w:rsidTr="00746C6F">
      <w:trPr>
        <w:trHeight w:val="524"/>
      </w:trPr>
      <w:tc>
        <w:tcPr>
          <w:tcW w:w="9468" w:type="dxa"/>
        </w:tcPr>
        <w:p w14:paraId="76F02FA3" w14:textId="4F73B835" w:rsidR="00241D2D" w:rsidRDefault="00241D2D" w:rsidP="00BC6262">
          <w:pPr>
            <w:pStyle w:val="Header"/>
            <w:jc w:val="right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Scheme</w:t>
          </w:r>
        </w:p>
        <w:p w14:paraId="77607613" w14:textId="2886BE6D" w:rsidR="00241D2D" w:rsidRPr="00D22F44" w:rsidRDefault="00241D2D" w:rsidP="007F5FBF">
          <w:pPr>
            <w:pStyle w:val="Header"/>
            <w:jc w:val="right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Stage X Road Safety Audit Response Report</w:t>
          </w:r>
        </w:p>
      </w:tc>
    </w:tr>
  </w:tbl>
  <w:p w14:paraId="444B2AEB" w14:textId="77777777" w:rsidR="00241D2D" w:rsidRDefault="00241D2D"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88A36" wp14:editId="7E0AFA34">
              <wp:simplePos x="0" y="0"/>
              <wp:positionH relativeFrom="column">
                <wp:posOffset>-457200</wp:posOffset>
              </wp:positionH>
              <wp:positionV relativeFrom="paragraph">
                <wp:posOffset>17145</wp:posOffset>
              </wp:positionV>
              <wp:extent cx="6515100" cy="0"/>
              <wp:effectExtent l="9525" t="7620" r="9525" b="1143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0FCB0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7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x2iwIAAGI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5CB2" w14:textId="77777777" w:rsidR="00241D2D" w:rsidRDefault="00241D2D">
    <w:pPr>
      <w:pStyle w:val="Header"/>
      <w:rPr>
        <w:b/>
        <w:bCs/>
        <w:sz w:val="2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DE4"/>
    <w:multiLevelType w:val="multilevel"/>
    <w:tmpl w:val="3DD0E334"/>
    <w:styleLink w:val="NumbLstMain"/>
    <w:lvl w:ilvl="0">
      <w:start w:val="1"/>
      <w:numFmt w:val="decimal"/>
      <w:pStyle w:val="Heading1Numb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1553DA"/>
    <w:multiLevelType w:val="multilevel"/>
    <w:tmpl w:val="3DD0E334"/>
    <w:numStyleLink w:val="NumbLstMain"/>
  </w:abstractNum>
  <w:abstractNum w:abstractNumId="2" w15:restartNumberingAfterBreak="0">
    <w:nsid w:val="377D62CC"/>
    <w:multiLevelType w:val="hybridMultilevel"/>
    <w:tmpl w:val="28D857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C45"/>
    <w:multiLevelType w:val="hybridMultilevel"/>
    <w:tmpl w:val="C71859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22E"/>
    <w:multiLevelType w:val="hybridMultilevel"/>
    <w:tmpl w:val="C71859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6630"/>
    <w:multiLevelType w:val="hybridMultilevel"/>
    <w:tmpl w:val="C71859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pStyle w:val="Heading1Numb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44"/>
    <w:rsid w:val="00022B2A"/>
    <w:rsid w:val="000478CF"/>
    <w:rsid w:val="00054D6E"/>
    <w:rsid w:val="0006031A"/>
    <w:rsid w:val="00094565"/>
    <w:rsid w:val="000C1F95"/>
    <w:rsid w:val="000D7FCA"/>
    <w:rsid w:val="000E64C3"/>
    <w:rsid w:val="000F3703"/>
    <w:rsid w:val="001348EE"/>
    <w:rsid w:val="001539FA"/>
    <w:rsid w:val="00163A78"/>
    <w:rsid w:val="00187A56"/>
    <w:rsid w:val="0020671B"/>
    <w:rsid w:val="00210163"/>
    <w:rsid w:val="00241D2D"/>
    <w:rsid w:val="00266D58"/>
    <w:rsid w:val="0027440B"/>
    <w:rsid w:val="002C4828"/>
    <w:rsid w:val="0031628C"/>
    <w:rsid w:val="00345FBB"/>
    <w:rsid w:val="00375C72"/>
    <w:rsid w:val="003A76FA"/>
    <w:rsid w:val="003C0DC6"/>
    <w:rsid w:val="003D078C"/>
    <w:rsid w:val="003E13CD"/>
    <w:rsid w:val="004044F1"/>
    <w:rsid w:val="00406AA6"/>
    <w:rsid w:val="00413E91"/>
    <w:rsid w:val="00463C87"/>
    <w:rsid w:val="00464B25"/>
    <w:rsid w:val="004A6545"/>
    <w:rsid w:val="004E0806"/>
    <w:rsid w:val="004F0419"/>
    <w:rsid w:val="004F09FB"/>
    <w:rsid w:val="00526631"/>
    <w:rsid w:val="0053021A"/>
    <w:rsid w:val="005A2673"/>
    <w:rsid w:val="00620F14"/>
    <w:rsid w:val="006231EF"/>
    <w:rsid w:val="00662F33"/>
    <w:rsid w:val="0066589F"/>
    <w:rsid w:val="006818C8"/>
    <w:rsid w:val="00681D82"/>
    <w:rsid w:val="006D291B"/>
    <w:rsid w:val="006E0DF5"/>
    <w:rsid w:val="006E68C3"/>
    <w:rsid w:val="00744494"/>
    <w:rsid w:val="00746C6F"/>
    <w:rsid w:val="0078684D"/>
    <w:rsid w:val="00794DB2"/>
    <w:rsid w:val="007F5FBF"/>
    <w:rsid w:val="008654CD"/>
    <w:rsid w:val="008A4A4E"/>
    <w:rsid w:val="008A6734"/>
    <w:rsid w:val="008F74C6"/>
    <w:rsid w:val="00916525"/>
    <w:rsid w:val="0094393B"/>
    <w:rsid w:val="009A3C49"/>
    <w:rsid w:val="009A44D5"/>
    <w:rsid w:val="009D6FF0"/>
    <w:rsid w:val="00A33289"/>
    <w:rsid w:val="00A83A3D"/>
    <w:rsid w:val="00AA1548"/>
    <w:rsid w:val="00AA6D84"/>
    <w:rsid w:val="00AF2994"/>
    <w:rsid w:val="00B1011D"/>
    <w:rsid w:val="00B22BDE"/>
    <w:rsid w:val="00B41C6E"/>
    <w:rsid w:val="00B65017"/>
    <w:rsid w:val="00B6795C"/>
    <w:rsid w:val="00BA7F80"/>
    <w:rsid w:val="00BB23DC"/>
    <w:rsid w:val="00BC6262"/>
    <w:rsid w:val="00BE4A5B"/>
    <w:rsid w:val="00C317F5"/>
    <w:rsid w:val="00C63870"/>
    <w:rsid w:val="00C73EF2"/>
    <w:rsid w:val="00C85D1F"/>
    <w:rsid w:val="00CC5B54"/>
    <w:rsid w:val="00CE5109"/>
    <w:rsid w:val="00D0521C"/>
    <w:rsid w:val="00D22F44"/>
    <w:rsid w:val="00D51D19"/>
    <w:rsid w:val="00D61408"/>
    <w:rsid w:val="00D90497"/>
    <w:rsid w:val="00DB0EF5"/>
    <w:rsid w:val="00DE109C"/>
    <w:rsid w:val="00DF1FBD"/>
    <w:rsid w:val="00E1355E"/>
    <w:rsid w:val="00E13923"/>
    <w:rsid w:val="00E61640"/>
    <w:rsid w:val="00ED6556"/>
    <w:rsid w:val="00EE58DE"/>
    <w:rsid w:val="00F01945"/>
    <w:rsid w:val="00F21F09"/>
    <w:rsid w:val="00F23DB4"/>
    <w:rsid w:val="00F31DCA"/>
    <w:rsid w:val="00F6683B"/>
    <w:rsid w:val="00FA437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913FEE7"/>
  <w15:docId w15:val="{8D7E51D1-B89A-439E-A719-C37E58E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b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b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61408"/>
    <w:pPr>
      <w:tabs>
        <w:tab w:val="left" w:pos="960"/>
        <w:tab w:val="right" w:leader="dot" w:pos="9344"/>
      </w:tabs>
      <w:ind w:left="240"/>
    </w:pPr>
    <w:rPr>
      <w:sz w:val="24"/>
    </w:rPr>
  </w:style>
  <w:style w:type="paragraph" w:styleId="TOC1">
    <w:name w:val="toc 1"/>
    <w:basedOn w:val="Normal"/>
    <w:next w:val="Heading3"/>
    <w:autoRedefine/>
    <w:uiPriority w:val="39"/>
    <w:rsid w:val="00D61408"/>
    <w:pPr>
      <w:tabs>
        <w:tab w:val="right" w:leader="dot" w:pos="9344"/>
      </w:tabs>
      <w:spacing w:before="120" w:after="120"/>
    </w:pPr>
    <w:rPr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b/>
      <w:sz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b/>
      <w:sz w:val="24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b/>
      <w:sz w:val="24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b/>
      <w:sz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b/>
      <w:sz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b/>
      <w:sz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b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64B2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E1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23"/>
    <w:rPr>
      <w:rFonts w:ascii="Tahoma" w:hAnsi="Tahoma" w:cs="Tahoma"/>
      <w:sz w:val="16"/>
      <w:szCs w:val="16"/>
      <w:lang w:eastAsia="en-US"/>
    </w:rPr>
  </w:style>
  <w:style w:type="paragraph" w:customStyle="1" w:styleId="Heading1Numb">
    <w:name w:val="Heading 1Numb"/>
    <w:basedOn w:val="Heading1"/>
    <w:next w:val="Normal"/>
    <w:qFormat/>
    <w:rsid w:val="000478CF"/>
    <w:pPr>
      <w:keepLines/>
      <w:pageBreakBefore/>
      <w:framePr w:wrap="around" w:vAnchor="page" w:hAnchor="text" w:y="1702"/>
      <w:numPr>
        <w:numId w:val="2"/>
      </w:numPr>
    </w:pPr>
    <w:rPr>
      <w:rFonts w:eastAsiaTheme="majorEastAsia" w:cstheme="majorBidi"/>
      <w:sz w:val="36"/>
      <w:szCs w:val="28"/>
    </w:rPr>
  </w:style>
  <w:style w:type="paragraph" w:customStyle="1" w:styleId="Heading2Numb">
    <w:name w:val="Heading 2Numb"/>
    <w:basedOn w:val="Heading2"/>
    <w:next w:val="Normal"/>
    <w:qFormat/>
    <w:rsid w:val="000478CF"/>
    <w:pPr>
      <w:keepLines/>
      <w:numPr>
        <w:ilvl w:val="1"/>
        <w:numId w:val="2"/>
      </w:numPr>
      <w:spacing w:before="240" w:after="240"/>
    </w:pPr>
    <w:rPr>
      <w:rFonts w:eastAsiaTheme="majorEastAsia" w:cstheme="majorBidi"/>
    </w:rPr>
  </w:style>
  <w:style w:type="numbering" w:customStyle="1" w:styleId="NumbLstMain">
    <w:name w:val="NumbLstMain"/>
    <w:uiPriority w:val="99"/>
    <w:rsid w:val="004044F1"/>
    <w:pPr>
      <w:numPr>
        <w:numId w:val="1"/>
      </w:numPr>
    </w:pPr>
  </w:style>
  <w:style w:type="paragraph" w:customStyle="1" w:styleId="Heading3Numb">
    <w:name w:val="Heading 3Numb"/>
    <w:basedOn w:val="Heading3"/>
    <w:uiPriority w:val="2"/>
    <w:qFormat/>
    <w:rsid w:val="000478CF"/>
    <w:pPr>
      <w:keepLines/>
      <w:numPr>
        <w:ilvl w:val="2"/>
        <w:numId w:val="2"/>
      </w:numPr>
      <w:spacing w:before="200"/>
      <w:ind w:left="720" w:hanging="720"/>
      <w:jc w:val="both"/>
    </w:pPr>
    <w:rPr>
      <w:rFonts w:eastAsiaTheme="majorEastAsia" w:cstheme="majorBidi"/>
      <w:b w:val="0"/>
    </w:rPr>
  </w:style>
  <w:style w:type="table" w:styleId="TableGrid">
    <w:name w:val="Table Grid"/>
    <w:basedOn w:val="TableNormal"/>
    <w:uiPriority w:val="59"/>
    <w:rsid w:val="00094565"/>
    <w:pPr>
      <w:spacing w:before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413E91"/>
    <w:pPr>
      <w:tabs>
        <w:tab w:val="right" w:pos="7229"/>
      </w:tabs>
      <w:spacing w:after="145" w:line="300" w:lineRule="atLeast"/>
      <w:ind w:left="1021" w:hanging="1021"/>
    </w:pPr>
    <w:rPr>
      <w:rFonts w:cs="Times New Roman"/>
      <w:noProof/>
      <w:sz w:val="18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6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105249FD4974FA03ABB3175E86ED4" ma:contentTypeVersion="10" ma:contentTypeDescription="Create a new document." ma:contentTypeScope="" ma:versionID="acba4c04120b05b1cc0ede4ae95d2aa3">
  <xsd:schema xmlns:xsd="http://www.w3.org/2001/XMLSchema" xmlns:xs="http://www.w3.org/2001/XMLSchema" xmlns:p="http://schemas.microsoft.com/office/2006/metadata/properties" xmlns:ns3="6fcb8004-af57-4aee-95fa-0d4232ec5aa5" targetNamespace="http://schemas.microsoft.com/office/2006/metadata/properties" ma:root="true" ma:fieldsID="a81411cf49bfb54ebca99c56c3d97358" ns3:_="">
    <xsd:import namespace="6fcb8004-af57-4aee-95fa-0d4232ec5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b8004-af57-4aee-95fa-0d4232ec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FB153-D074-49F4-A5F9-01DE36E613F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6fcb8004-af57-4aee-95fa-0d4232ec5aa5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C7CB7-60B9-41BB-89F7-0C8C1625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b8004-af57-4aee-95fa-0d4232ec5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63185-BD5A-4206-8C1E-63BA8E893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11</Pages>
  <Words>736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Manager>symons</Manager>
  <Company>Highways Agency</Company>
  <LinksUpToDate>false</LinksUpToDate>
  <CharactersWithSpaces>6059</CharactersWithSpaces>
  <SharedDoc>false</SharedDoc>
  <HLinks>
    <vt:vector size="6" baseType="variant"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_Toc63505363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rsa</dc:subject>
  <dc:creator>Symons, Dennis</dc:creator>
  <cp:lastModifiedBy>Sarah Koedijk | CIHT</cp:lastModifiedBy>
  <cp:revision>2</cp:revision>
  <cp:lastPrinted>2003-08-15T08:03:00Z</cp:lastPrinted>
  <dcterms:created xsi:type="dcterms:W3CDTF">2021-09-09T13:44:00Z</dcterms:created>
  <dcterms:modified xsi:type="dcterms:W3CDTF">2021-09-09T13:44:00Z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Owner">
    <vt:lpwstr/>
  </property>
  <property fmtid="{D5CDD505-2E9C-101B-9397-08002B2CF9AE}" pid="3" name="ContentTypeId">
    <vt:lpwstr>0x010100BE5105249FD4974FA03ABB3175E86ED4</vt:lpwstr>
  </property>
</Properties>
</file>